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0A" w:rsidRPr="00815634" w:rsidRDefault="00AA6054" w:rsidP="005B0F0A">
      <w:pPr>
        <w:spacing w:line="312" w:lineRule="auto"/>
        <w:ind w:left="-1276"/>
        <w:jc w:val="right"/>
        <w:rPr>
          <w:rFonts w:ascii="Georgia" w:hAnsi="Georgia"/>
          <w:sz w:val="20"/>
          <w:szCs w:val="20"/>
          <w:lang w:val="sl-SI"/>
        </w:rPr>
      </w:pPr>
      <w:r w:rsidRPr="00815634">
        <w:rPr>
          <w:rFonts w:ascii="Arial" w:hAnsi="Arial" w:cs="Arial"/>
          <w:b/>
          <w:noProof/>
          <w:color w:val="346271"/>
          <w:spacing w:val="10"/>
          <w:sz w:val="16"/>
          <w:szCs w:val="1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20BF3716" wp14:editId="62B115BD">
            <wp:simplePos x="0" y="0"/>
            <wp:positionH relativeFrom="column">
              <wp:posOffset>-659765</wp:posOffset>
            </wp:positionH>
            <wp:positionV relativeFrom="page">
              <wp:posOffset>167640</wp:posOffset>
            </wp:positionV>
            <wp:extent cx="9477375" cy="201168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F0A" w:rsidRPr="00815634">
        <w:rPr>
          <w:rFonts w:ascii="Georgia" w:hAnsi="Georgia"/>
          <w:sz w:val="20"/>
          <w:szCs w:val="20"/>
          <w:lang w:val="sl-SI"/>
        </w:rPr>
        <w:t xml:space="preserve">Celje, 22.8.2018 </w:t>
      </w:r>
    </w:p>
    <w:p w:rsidR="005B0F0A" w:rsidRPr="00815634" w:rsidRDefault="005B0F0A" w:rsidP="00BC6AF7">
      <w:pPr>
        <w:spacing w:line="312" w:lineRule="auto"/>
        <w:ind w:left="-1276"/>
        <w:jc w:val="center"/>
        <w:rPr>
          <w:rFonts w:ascii="Georgia" w:hAnsi="Georgia"/>
          <w:b/>
          <w:sz w:val="20"/>
          <w:szCs w:val="20"/>
          <w:lang w:val="sl-SI"/>
        </w:rPr>
      </w:pPr>
    </w:p>
    <w:p w:rsidR="005B0F0A" w:rsidRPr="00815634" w:rsidRDefault="005B0F0A" w:rsidP="00BC6AF7">
      <w:pPr>
        <w:spacing w:line="312" w:lineRule="auto"/>
        <w:ind w:left="-1276"/>
        <w:jc w:val="center"/>
        <w:rPr>
          <w:rFonts w:ascii="Georgia" w:hAnsi="Georgia"/>
          <w:b/>
          <w:sz w:val="20"/>
          <w:szCs w:val="20"/>
          <w:lang w:val="sl-SI"/>
        </w:rPr>
      </w:pPr>
    </w:p>
    <w:p w:rsidR="005B0F0A" w:rsidRPr="00815634" w:rsidRDefault="005B0F0A" w:rsidP="005B0F0A">
      <w:pPr>
        <w:spacing w:line="312" w:lineRule="auto"/>
        <w:ind w:left="142"/>
        <w:jc w:val="center"/>
        <w:rPr>
          <w:rFonts w:ascii="Georgia" w:hAnsi="Georgia"/>
          <w:b/>
          <w:sz w:val="20"/>
          <w:szCs w:val="20"/>
          <w:lang w:val="sl-SI"/>
        </w:rPr>
      </w:pPr>
    </w:p>
    <w:p w:rsidR="00BC6AF7" w:rsidRPr="00815634" w:rsidRDefault="00BC6AF7" w:rsidP="005B0F0A">
      <w:pPr>
        <w:spacing w:line="312" w:lineRule="auto"/>
        <w:ind w:left="142"/>
        <w:jc w:val="center"/>
        <w:rPr>
          <w:rFonts w:ascii="Georgia" w:hAnsi="Georgia"/>
          <w:b/>
          <w:sz w:val="20"/>
          <w:szCs w:val="20"/>
          <w:lang w:val="sl-SI"/>
        </w:rPr>
      </w:pPr>
      <w:r w:rsidRPr="00815634">
        <w:rPr>
          <w:rFonts w:ascii="Georgia" w:hAnsi="Georgia"/>
          <w:b/>
          <w:sz w:val="20"/>
          <w:szCs w:val="20"/>
          <w:lang w:val="sl-SI"/>
        </w:rPr>
        <w:t xml:space="preserve">POVABILO K SODELOVANJU </w:t>
      </w:r>
    </w:p>
    <w:p w:rsidR="00BC6AF7" w:rsidRPr="00815634" w:rsidRDefault="00BC6AF7" w:rsidP="00753E09">
      <w:pPr>
        <w:spacing w:line="312" w:lineRule="auto"/>
        <w:ind w:left="142"/>
        <w:jc w:val="center"/>
        <w:rPr>
          <w:rFonts w:ascii="Georgia" w:hAnsi="Georgia"/>
          <w:b/>
          <w:sz w:val="20"/>
          <w:szCs w:val="20"/>
          <w:lang w:val="sl-SI"/>
        </w:rPr>
      </w:pPr>
      <w:r w:rsidRPr="00815634">
        <w:rPr>
          <w:rFonts w:ascii="Georgia" w:hAnsi="Georgia"/>
          <w:b/>
          <w:sz w:val="20"/>
          <w:szCs w:val="20"/>
          <w:lang w:val="sl-SI"/>
        </w:rPr>
        <w:t xml:space="preserve">ZA PREDSTAVITEV REGIJSKEGA GOSPODARSTVA </w:t>
      </w:r>
      <w:r w:rsidR="00753E09" w:rsidRPr="00815634">
        <w:rPr>
          <w:rFonts w:ascii="Georgia" w:hAnsi="Georgia"/>
          <w:b/>
          <w:sz w:val="20"/>
          <w:szCs w:val="20"/>
          <w:lang w:val="sl-SI"/>
        </w:rPr>
        <w:t>– SHOWROOM SPOT SVETOVANJE SAVINJSKA</w:t>
      </w:r>
    </w:p>
    <w:p w:rsidR="00914C0D" w:rsidRPr="00815634" w:rsidRDefault="00BC6AF7" w:rsidP="005B0F0A">
      <w:pPr>
        <w:spacing w:line="312" w:lineRule="auto"/>
        <w:ind w:left="142"/>
        <w:jc w:val="center"/>
        <w:rPr>
          <w:rFonts w:ascii="Georgia" w:hAnsi="Georgia"/>
          <w:b/>
          <w:sz w:val="20"/>
          <w:szCs w:val="20"/>
          <w:lang w:val="sl-SI"/>
        </w:rPr>
      </w:pPr>
      <w:r w:rsidRPr="00815634">
        <w:rPr>
          <w:rFonts w:ascii="Georgia" w:hAnsi="Georgia"/>
          <w:b/>
          <w:sz w:val="20"/>
          <w:szCs w:val="20"/>
          <w:lang w:val="sl-SI"/>
        </w:rPr>
        <w:t xml:space="preserve"> </w:t>
      </w:r>
    </w:p>
    <w:p w:rsidR="005B0F0A" w:rsidRPr="00815634" w:rsidRDefault="005B0F0A" w:rsidP="005B0F0A">
      <w:pPr>
        <w:spacing w:line="312" w:lineRule="auto"/>
        <w:ind w:left="142"/>
        <w:rPr>
          <w:rFonts w:ascii="Georgia" w:hAnsi="Georgia"/>
          <w:b/>
          <w:sz w:val="20"/>
          <w:szCs w:val="20"/>
          <w:lang w:val="sl-SI"/>
        </w:rPr>
      </w:pPr>
    </w:p>
    <w:p w:rsidR="00BC6AF7" w:rsidRPr="00815634" w:rsidRDefault="00BC6AF7" w:rsidP="005B0F0A">
      <w:pPr>
        <w:spacing w:line="312" w:lineRule="auto"/>
        <w:ind w:left="142"/>
        <w:rPr>
          <w:rFonts w:ascii="Georgia" w:hAnsi="Georgia"/>
          <w:sz w:val="20"/>
          <w:szCs w:val="20"/>
          <w:lang w:val="sl-SI"/>
        </w:rPr>
      </w:pPr>
      <w:r w:rsidRPr="00815634">
        <w:rPr>
          <w:rFonts w:ascii="Georgia" w:hAnsi="Georgia"/>
          <w:sz w:val="20"/>
          <w:szCs w:val="20"/>
          <w:lang w:val="sl-SI"/>
        </w:rPr>
        <w:t>Spoštovani!</w:t>
      </w:r>
    </w:p>
    <w:p w:rsidR="00BC6AF7" w:rsidRPr="00815634" w:rsidRDefault="00BC6AF7" w:rsidP="005B0F0A">
      <w:pPr>
        <w:spacing w:line="312" w:lineRule="auto"/>
        <w:ind w:left="142"/>
        <w:rPr>
          <w:rFonts w:ascii="Georgia" w:hAnsi="Georgia"/>
          <w:sz w:val="20"/>
          <w:szCs w:val="20"/>
          <w:lang w:val="sl-SI"/>
        </w:rPr>
      </w:pPr>
    </w:p>
    <w:p w:rsidR="00BC6AF7" w:rsidRPr="00815634" w:rsidRDefault="005B0F0A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  <w:r w:rsidRPr="00815634">
        <w:rPr>
          <w:rFonts w:ascii="Georgia" w:hAnsi="Georgia"/>
          <w:sz w:val="20"/>
          <w:szCs w:val="20"/>
          <w:lang w:val="sl-SI"/>
        </w:rPr>
        <w:t xml:space="preserve">Od 1.1.2018 so v Sloveniji vzpostavljene regionalne poslovne točke pod nazivom SPOT svetovanje. </w:t>
      </w:r>
      <w:r w:rsidR="00930FF1" w:rsidRPr="00815634">
        <w:rPr>
          <w:rFonts w:ascii="Georgia" w:hAnsi="Georgia"/>
          <w:sz w:val="20"/>
          <w:szCs w:val="20"/>
          <w:lang w:val="sl-SI"/>
        </w:rPr>
        <w:t xml:space="preserve">V Savinjski regiji je sedež SPOT Svetovanja </w:t>
      </w:r>
      <w:r w:rsidR="00BC6AF7" w:rsidRPr="00815634">
        <w:rPr>
          <w:rFonts w:ascii="Georgia" w:hAnsi="Georgia"/>
          <w:sz w:val="20"/>
          <w:szCs w:val="20"/>
          <w:lang w:val="sl-SI"/>
        </w:rPr>
        <w:t xml:space="preserve">v prostorih Območne obrtno podjetniške zbornice Celje, Cesta na Ostrožno 4, Celje. </w:t>
      </w:r>
      <w:r w:rsidR="00930FF1" w:rsidRPr="00815634">
        <w:rPr>
          <w:rFonts w:ascii="Georgia" w:hAnsi="Georgia"/>
          <w:sz w:val="20"/>
          <w:szCs w:val="20"/>
          <w:lang w:val="sl-SI"/>
        </w:rPr>
        <w:t xml:space="preserve">Ena od aktivnosti je tudi ureditev razstavnega prostora </w:t>
      </w:r>
      <w:proofErr w:type="spellStart"/>
      <w:r w:rsidR="00930FF1" w:rsidRPr="00815634">
        <w:rPr>
          <w:rFonts w:ascii="Georgia" w:hAnsi="Georgia"/>
          <w:sz w:val="20"/>
          <w:szCs w:val="20"/>
          <w:lang w:val="sl-SI"/>
        </w:rPr>
        <w:t>showroom</w:t>
      </w:r>
      <w:proofErr w:type="spellEnd"/>
      <w:r w:rsidR="00930FF1" w:rsidRPr="00815634">
        <w:rPr>
          <w:rFonts w:ascii="Georgia" w:hAnsi="Georgia"/>
          <w:sz w:val="20"/>
          <w:szCs w:val="20"/>
          <w:lang w:val="sl-SI"/>
        </w:rPr>
        <w:t xml:space="preserve"> regijskega gospodarstva na enem mestu. </w:t>
      </w:r>
    </w:p>
    <w:p w:rsidR="00BC6AF7" w:rsidRPr="00815634" w:rsidRDefault="00BC6AF7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BC6AF7" w:rsidRPr="00815634" w:rsidRDefault="00BC6AF7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  <w:r w:rsidRPr="00815634">
        <w:rPr>
          <w:rFonts w:ascii="Georgia" w:hAnsi="Georgia"/>
          <w:sz w:val="20"/>
          <w:szCs w:val="20"/>
          <w:lang w:val="sl-SI"/>
        </w:rPr>
        <w:t xml:space="preserve">Vabimo vas, da izkažete vaš interes za predstavitev vašega podjetja, storitve oziroma izdelka v </w:t>
      </w:r>
      <w:r w:rsidR="00930FF1" w:rsidRPr="00815634">
        <w:rPr>
          <w:rFonts w:ascii="Georgia" w:hAnsi="Georgia"/>
          <w:sz w:val="20"/>
          <w:szCs w:val="20"/>
          <w:lang w:val="sl-SI"/>
        </w:rPr>
        <w:t>razstavnem prostoru v Celju,</w:t>
      </w:r>
      <w:r w:rsidRPr="00815634">
        <w:rPr>
          <w:rFonts w:ascii="Georgia" w:hAnsi="Georgia"/>
          <w:sz w:val="20"/>
          <w:szCs w:val="20"/>
          <w:lang w:val="sl-SI"/>
        </w:rPr>
        <w:t xml:space="preserve"> do petka, 7.9.2018 do 12 ure, oziroma do zapolnitve prostora ki je na razpolago.</w:t>
      </w:r>
    </w:p>
    <w:p w:rsidR="00BC6AF7" w:rsidRPr="00815634" w:rsidRDefault="00BC6AF7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BC6AF7" w:rsidRPr="00815634" w:rsidRDefault="00BC6AF7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  <w:r w:rsidRPr="00815634">
        <w:rPr>
          <w:rFonts w:ascii="Georgia" w:hAnsi="Georgia"/>
          <w:sz w:val="20"/>
          <w:szCs w:val="20"/>
          <w:lang w:val="sl-SI"/>
        </w:rPr>
        <w:t xml:space="preserve">Vaš interes posredujte na priloženem obrazcu na mail: </w:t>
      </w:r>
      <w:r w:rsidR="00343EDA" w:rsidRPr="00815634">
        <w:rPr>
          <w:rFonts w:ascii="Georgia" w:hAnsi="Georgia"/>
          <w:sz w:val="20"/>
          <w:szCs w:val="20"/>
          <w:lang w:val="sl-SI"/>
        </w:rPr>
        <w:t>info-scsk@guest.arnes.si</w:t>
      </w:r>
      <w:r w:rsidRPr="00815634">
        <w:rPr>
          <w:rFonts w:ascii="Georgia" w:hAnsi="Georgia"/>
          <w:sz w:val="20"/>
          <w:szCs w:val="20"/>
          <w:lang w:val="sl-SI"/>
        </w:rPr>
        <w:t xml:space="preserve"> . </w:t>
      </w:r>
    </w:p>
    <w:p w:rsidR="00BC6AF7" w:rsidRPr="00815634" w:rsidRDefault="00BC6AF7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BC6AF7" w:rsidRPr="00815634" w:rsidRDefault="00BC6AF7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  <w:r w:rsidRPr="00815634">
        <w:rPr>
          <w:rFonts w:ascii="Georgia" w:hAnsi="Georgia"/>
          <w:sz w:val="20"/>
          <w:szCs w:val="20"/>
          <w:lang w:val="sl-SI"/>
        </w:rPr>
        <w:t>O načrtovanih aktivnostih</w:t>
      </w:r>
      <w:r w:rsidR="005B0F0A" w:rsidRPr="00815634">
        <w:rPr>
          <w:rFonts w:ascii="Georgia" w:hAnsi="Georgia"/>
          <w:sz w:val="20"/>
          <w:szCs w:val="20"/>
          <w:lang w:val="sl-SI"/>
        </w:rPr>
        <w:t xml:space="preserve">, </w:t>
      </w:r>
      <w:r w:rsidR="00382563" w:rsidRPr="00815634">
        <w:rPr>
          <w:rFonts w:ascii="Georgia" w:hAnsi="Georgia"/>
          <w:sz w:val="20"/>
          <w:szCs w:val="20"/>
          <w:lang w:val="sl-SI"/>
        </w:rPr>
        <w:t xml:space="preserve">možnosti sodelovanja ter </w:t>
      </w:r>
      <w:r w:rsidR="005B0F0A" w:rsidRPr="00815634">
        <w:rPr>
          <w:rFonts w:ascii="Georgia" w:hAnsi="Georgia"/>
          <w:sz w:val="20"/>
          <w:szCs w:val="20"/>
          <w:lang w:val="sl-SI"/>
        </w:rPr>
        <w:t xml:space="preserve">razpoložljivosti prostora </w:t>
      </w:r>
      <w:r w:rsidR="00382563" w:rsidRPr="00815634">
        <w:rPr>
          <w:rFonts w:ascii="Georgia" w:hAnsi="Georgia"/>
          <w:sz w:val="20"/>
          <w:szCs w:val="20"/>
          <w:lang w:val="sl-SI"/>
        </w:rPr>
        <w:t xml:space="preserve">v </w:t>
      </w:r>
      <w:proofErr w:type="spellStart"/>
      <w:r w:rsidR="00930FF1" w:rsidRPr="00815634">
        <w:rPr>
          <w:rFonts w:ascii="Georgia" w:hAnsi="Georgia"/>
          <w:sz w:val="20"/>
          <w:szCs w:val="20"/>
          <w:lang w:val="sl-SI"/>
        </w:rPr>
        <w:t>showroom</w:t>
      </w:r>
      <w:proofErr w:type="spellEnd"/>
      <w:r w:rsidR="00930FF1" w:rsidRPr="00815634">
        <w:rPr>
          <w:rFonts w:ascii="Georgia" w:hAnsi="Georgia"/>
          <w:sz w:val="20"/>
          <w:szCs w:val="20"/>
          <w:lang w:val="sl-SI"/>
        </w:rPr>
        <w:t>-u</w:t>
      </w:r>
      <w:r w:rsidR="00382563" w:rsidRPr="00815634">
        <w:rPr>
          <w:rFonts w:ascii="Georgia" w:hAnsi="Georgia"/>
          <w:sz w:val="20"/>
          <w:szCs w:val="20"/>
          <w:lang w:val="sl-SI"/>
        </w:rPr>
        <w:t xml:space="preserve"> glede na izkazan interes</w:t>
      </w:r>
      <w:r w:rsidRPr="00815634">
        <w:rPr>
          <w:rFonts w:ascii="Georgia" w:hAnsi="Georgia"/>
          <w:sz w:val="20"/>
          <w:szCs w:val="20"/>
          <w:lang w:val="sl-SI"/>
        </w:rPr>
        <w:t xml:space="preserve"> vas bomo obvestil</w:t>
      </w:r>
      <w:r w:rsidR="00382563" w:rsidRPr="00815634">
        <w:rPr>
          <w:rFonts w:ascii="Georgia" w:hAnsi="Georgia"/>
          <w:sz w:val="20"/>
          <w:szCs w:val="20"/>
          <w:lang w:val="sl-SI"/>
        </w:rPr>
        <w:t>i najkasneje do 20.9.2018.</w:t>
      </w: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382563" w:rsidRPr="00815634" w:rsidRDefault="00382563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753E09">
      <w:pPr>
        <w:spacing w:line="312" w:lineRule="auto"/>
        <w:ind w:left="142"/>
        <w:rPr>
          <w:rFonts w:ascii="Georgia" w:hAnsi="Georgia"/>
          <w:color w:val="FF0000"/>
          <w:sz w:val="20"/>
          <w:szCs w:val="20"/>
          <w:lang w:val="sl-SI"/>
        </w:rPr>
      </w:pPr>
    </w:p>
    <w:p w:rsidR="00AA6054" w:rsidRPr="00815634" w:rsidRDefault="00753E09" w:rsidP="00753E09">
      <w:pPr>
        <w:spacing w:line="312" w:lineRule="auto"/>
        <w:ind w:left="142"/>
        <w:jc w:val="right"/>
        <w:rPr>
          <w:rFonts w:ascii="Georgia" w:hAnsi="Georgia"/>
          <w:lang w:val="sl-SI"/>
        </w:rPr>
      </w:pPr>
      <w:r w:rsidRPr="00815634">
        <w:rPr>
          <w:rFonts w:ascii="Georgia" w:hAnsi="Georgia"/>
          <w:lang w:val="sl-SI"/>
        </w:rPr>
        <w:t>SPOT svetovanje Savinjska</w:t>
      </w: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5B0F0A">
      <w:pPr>
        <w:spacing w:line="312" w:lineRule="auto"/>
        <w:ind w:left="142"/>
        <w:jc w:val="both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AA6054">
      <w:pPr>
        <w:jc w:val="center"/>
        <w:rPr>
          <w:rFonts w:ascii="Georgia" w:hAnsi="Georgia"/>
          <w:b/>
          <w:sz w:val="20"/>
          <w:u w:val="single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5634">
        <w:rPr>
          <w:rFonts w:ascii="Georgia" w:hAnsi="Georgia"/>
          <w:b/>
          <w:sz w:val="20"/>
          <w:u w:val="single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IZJAVA ZA OPREDELITEV INTERESA ZA SODELOVANJE V PREDSTAVITVI REGIJSKEGA GOSPODARSTVA – SHOWROOM SPOT SVETOVANJE SAVINJSKA NA OOZ CELJE</w:t>
      </w:r>
    </w:p>
    <w:p w:rsidR="00AA6054" w:rsidRPr="00815634" w:rsidRDefault="00AA6054" w:rsidP="00AA6054">
      <w:pPr>
        <w:jc w:val="center"/>
        <w:rPr>
          <w:rFonts w:ascii="Georgia" w:hAnsi="Georgia"/>
          <w:sz w:val="20"/>
          <w:szCs w:val="20"/>
          <w:lang w:val="sl-SI"/>
        </w:rPr>
      </w:pPr>
    </w:p>
    <w:p w:rsidR="00AA6054" w:rsidRPr="00815634" w:rsidRDefault="00AA6054" w:rsidP="00AA6054">
      <w:pPr>
        <w:jc w:val="center"/>
        <w:rPr>
          <w:rFonts w:ascii="Georgia" w:hAnsi="Georgia"/>
          <w:b/>
          <w:sz w:val="20"/>
          <w:szCs w:val="20"/>
          <w:u w:val="single"/>
          <w:lang w:val="sl-SI"/>
        </w:rPr>
      </w:pPr>
      <w:r w:rsidRPr="00815634">
        <w:rPr>
          <w:rFonts w:ascii="Georgia" w:hAnsi="Georgia"/>
          <w:sz w:val="20"/>
          <w:szCs w:val="20"/>
          <w:lang w:val="sl-SI"/>
        </w:rPr>
        <w:t>Prosimo, izpolnite spodnji obrazec in ga pošljite po e-pošti</w:t>
      </w:r>
      <w:r w:rsidR="00753E09" w:rsidRPr="00815634">
        <w:rPr>
          <w:rFonts w:ascii="Georgia" w:hAnsi="Georgia"/>
          <w:sz w:val="20"/>
          <w:szCs w:val="20"/>
          <w:lang w:val="sl-SI"/>
        </w:rPr>
        <w:t xml:space="preserve"> </w:t>
      </w:r>
      <w:hyperlink r:id="rId9" w:history="1">
        <w:r w:rsidR="00815634" w:rsidRPr="00815634">
          <w:rPr>
            <w:rStyle w:val="Hiperpovezava"/>
            <w:rFonts w:ascii="Georgia" w:hAnsi="Georgia"/>
            <w:color w:val="auto"/>
            <w:sz w:val="20"/>
            <w:szCs w:val="20"/>
            <w:lang w:val="sl-SI"/>
          </w:rPr>
          <w:t>info-scsk@guest.arnes.si</w:t>
        </w:r>
      </w:hyperlink>
      <w:r w:rsidRPr="00815634">
        <w:rPr>
          <w:rFonts w:ascii="Georgia" w:hAnsi="Georgia"/>
          <w:sz w:val="20"/>
          <w:szCs w:val="20"/>
          <w:lang w:val="sl-SI"/>
        </w:rPr>
        <w:t xml:space="preserve"> </w:t>
      </w:r>
      <w:r w:rsidRPr="00815634">
        <w:rPr>
          <w:rFonts w:ascii="Georgia" w:hAnsi="Georgia"/>
          <w:b/>
          <w:sz w:val="20"/>
          <w:szCs w:val="20"/>
          <w:lang w:val="sl-SI"/>
        </w:rPr>
        <w:t>do 7.9.2018</w:t>
      </w:r>
    </w:p>
    <w:p w:rsidR="00AA6054" w:rsidRPr="00815634" w:rsidRDefault="00AA6054" w:rsidP="00AA6054">
      <w:pPr>
        <w:jc w:val="center"/>
        <w:rPr>
          <w:rFonts w:ascii="Georgia" w:hAnsi="Georgia"/>
          <w:sz w:val="20"/>
          <w:szCs w:val="20"/>
          <w:lang w:val="sl-SI"/>
        </w:rPr>
      </w:pPr>
    </w:p>
    <w:tbl>
      <w:tblPr>
        <w:tblW w:w="9751" w:type="dxa"/>
        <w:jc w:val="center"/>
        <w:tblBorders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  <w:insideH w:val="double" w:sz="2" w:space="0" w:color="000080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4878"/>
      </w:tblGrid>
      <w:tr w:rsidR="00AA6054" w:rsidRPr="00815634" w:rsidTr="00983924">
        <w:trPr>
          <w:cantSplit/>
          <w:trHeight w:val="284"/>
          <w:jc w:val="center"/>
        </w:trPr>
        <w:tc>
          <w:tcPr>
            <w:tcW w:w="9751" w:type="dxa"/>
            <w:gridSpan w:val="2"/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983924">
            <w:pPr>
              <w:tabs>
                <w:tab w:val="left" w:pos="1950"/>
                <w:tab w:val="left" w:pos="1985"/>
              </w:tabs>
              <w:rPr>
                <w:rFonts w:ascii="Georgia" w:hAnsi="Georgia"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Naziv podjetja: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ab/>
              <w:t xml:space="preserve"> </w:t>
            </w:r>
          </w:p>
        </w:tc>
      </w:tr>
      <w:tr w:rsidR="00AA6054" w:rsidRPr="00815634" w:rsidTr="00983924">
        <w:trPr>
          <w:cantSplit/>
          <w:trHeight w:val="284"/>
          <w:jc w:val="center"/>
        </w:trPr>
        <w:tc>
          <w:tcPr>
            <w:tcW w:w="9751" w:type="dxa"/>
            <w:gridSpan w:val="2"/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983924">
            <w:pPr>
              <w:tabs>
                <w:tab w:val="left" w:pos="1950"/>
                <w:tab w:val="left" w:pos="1985"/>
              </w:tabs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Naslov: 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ab/>
            </w:r>
          </w:p>
        </w:tc>
      </w:tr>
      <w:tr w:rsidR="00AA6054" w:rsidRPr="00815634" w:rsidTr="00983924">
        <w:trPr>
          <w:cantSplit/>
          <w:trHeight w:val="284"/>
          <w:jc w:val="center"/>
        </w:trPr>
        <w:tc>
          <w:tcPr>
            <w:tcW w:w="4873" w:type="dxa"/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983924">
            <w:pPr>
              <w:tabs>
                <w:tab w:val="left" w:pos="1950"/>
                <w:tab w:val="left" w:pos="1985"/>
              </w:tabs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Poštna številka: 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ab/>
            </w:r>
          </w:p>
        </w:tc>
        <w:tc>
          <w:tcPr>
            <w:tcW w:w="4878" w:type="dxa"/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983924">
            <w:pPr>
              <w:tabs>
                <w:tab w:val="left" w:pos="1155"/>
                <w:tab w:val="left" w:pos="5954"/>
                <w:tab w:val="left" w:pos="6804"/>
              </w:tabs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Kraj: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ab/>
            </w:r>
          </w:p>
        </w:tc>
      </w:tr>
      <w:tr w:rsidR="00AA6054" w:rsidRPr="00815634" w:rsidTr="00983924">
        <w:trPr>
          <w:cantSplit/>
          <w:trHeight w:val="284"/>
          <w:jc w:val="center"/>
        </w:trPr>
        <w:tc>
          <w:tcPr>
            <w:tcW w:w="4873" w:type="dxa"/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983924">
            <w:pPr>
              <w:tabs>
                <w:tab w:val="left" w:pos="1950"/>
                <w:tab w:val="left" w:pos="1985"/>
                <w:tab w:val="left" w:pos="6207"/>
              </w:tabs>
              <w:ind w:right="3025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Tel: 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ab/>
            </w:r>
          </w:p>
        </w:tc>
        <w:tc>
          <w:tcPr>
            <w:tcW w:w="4878" w:type="dxa"/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983924">
            <w:pPr>
              <w:tabs>
                <w:tab w:val="left" w:pos="1155"/>
                <w:tab w:val="left" w:pos="5954"/>
                <w:tab w:val="left" w:pos="6207"/>
                <w:tab w:val="left" w:pos="6804"/>
              </w:tabs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proofErr w:type="spellStart"/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Fax</w:t>
            </w:r>
            <w:proofErr w:type="spellEnd"/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: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ab/>
              <w:t xml:space="preserve"> </w:t>
            </w:r>
          </w:p>
        </w:tc>
      </w:tr>
      <w:tr w:rsidR="00AA6054" w:rsidRPr="00815634" w:rsidTr="00983924">
        <w:trPr>
          <w:cantSplit/>
          <w:trHeight w:val="284"/>
          <w:jc w:val="center"/>
        </w:trPr>
        <w:tc>
          <w:tcPr>
            <w:tcW w:w="4873" w:type="dxa"/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983924">
            <w:pPr>
              <w:tabs>
                <w:tab w:val="left" w:pos="1950"/>
                <w:tab w:val="left" w:pos="1985"/>
                <w:tab w:val="left" w:pos="6207"/>
              </w:tabs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E-pošta: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ab/>
              <w:t xml:space="preserve"> </w:t>
            </w:r>
          </w:p>
        </w:tc>
        <w:tc>
          <w:tcPr>
            <w:tcW w:w="4878" w:type="dxa"/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983924">
            <w:pPr>
              <w:tabs>
                <w:tab w:val="left" w:pos="1155"/>
                <w:tab w:val="left" w:pos="5954"/>
                <w:tab w:val="left" w:pos="6207"/>
                <w:tab w:val="left" w:pos="6804"/>
              </w:tabs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Spletna stran: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ab/>
              <w:t xml:space="preserve"> </w:t>
            </w:r>
          </w:p>
        </w:tc>
      </w:tr>
      <w:tr w:rsidR="00AA6054" w:rsidRPr="00815634" w:rsidTr="00983924">
        <w:trPr>
          <w:cantSplit/>
          <w:trHeight w:val="284"/>
          <w:jc w:val="center"/>
        </w:trPr>
        <w:tc>
          <w:tcPr>
            <w:tcW w:w="4873" w:type="dxa"/>
            <w:tcBorders>
              <w:bottom w:val="double" w:sz="2" w:space="0" w:color="000080"/>
            </w:tcBorders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983924">
            <w:pPr>
              <w:tabs>
                <w:tab w:val="left" w:pos="1950"/>
                <w:tab w:val="left" w:pos="1985"/>
                <w:tab w:val="left" w:pos="6207"/>
              </w:tabs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GSM: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ab/>
            </w:r>
          </w:p>
        </w:tc>
        <w:tc>
          <w:tcPr>
            <w:tcW w:w="4878" w:type="dxa"/>
            <w:tcBorders>
              <w:bottom w:val="double" w:sz="2" w:space="0" w:color="000080"/>
            </w:tcBorders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983924">
            <w:pPr>
              <w:tabs>
                <w:tab w:val="left" w:pos="1155"/>
                <w:tab w:val="left" w:pos="1875"/>
                <w:tab w:val="left" w:pos="6207"/>
                <w:tab w:val="left" w:pos="6804"/>
              </w:tabs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Leto ustanovitve: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ab/>
            </w:r>
          </w:p>
        </w:tc>
      </w:tr>
      <w:tr w:rsidR="00AA6054" w:rsidRPr="00815634" w:rsidTr="00983924">
        <w:trPr>
          <w:cantSplit/>
          <w:trHeight w:val="284"/>
          <w:jc w:val="center"/>
        </w:trPr>
        <w:tc>
          <w:tcPr>
            <w:tcW w:w="4873" w:type="dxa"/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0673D7">
            <w:pPr>
              <w:tabs>
                <w:tab w:val="left" w:pos="1950"/>
                <w:tab w:val="left" w:pos="1985"/>
                <w:tab w:val="left" w:pos="6207"/>
              </w:tabs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Štev</w:t>
            </w:r>
            <w:r w:rsidR="000673D7"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ilo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zaposlenih: 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ab/>
            </w:r>
          </w:p>
        </w:tc>
        <w:tc>
          <w:tcPr>
            <w:tcW w:w="4878" w:type="dxa"/>
            <w:tcMar>
              <w:top w:w="57" w:type="dxa"/>
              <w:bottom w:w="57" w:type="dxa"/>
            </w:tcMar>
            <w:vAlign w:val="center"/>
          </w:tcPr>
          <w:p w:rsidR="00AA6054" w:rsidRPr="00815634" w:rsidRDefault="00AA6054" w:rsidP="00983924">
            <w:pPr>
              <w:tabs>
                <w:tab w:val="left" w:pos="1155"/>
                <w:tab w:val="left" w:pos="1875"/>
                <w:tab w:val="left" w:pos="6207"/>
                <w:tab w:val="left" w:pos="6804"/>
              </w:tabs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Oseba za stike:</w:t>
            </w:r>
          </w:p>
        </w:tc>
      </w:tr>
      <w:tr w:rsidR="00AA6054" w:rsidRPr="00815634" w:rsidTr="00983924">
        <w:trPr>
          <w:cantSplit/>
          <w:trHeight w:val="2058"/>
          <w:jc w:val="center"/>
        </w:trPr>
        <w:tc>
          <w:tcPr>
            <w:tcW w:w="9751" w:type="dxa"/>
            <w:gridSpan w:val="2"/>
          </w:tcPr>
          <w:p w:rsidR="00AA6054" w:rsidRPr="00815634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sl-SI"/>
              </w:rPr>
            </w:pPr>
          </w:p>
          <w:p w:rsidR="00AA6054" w:rsidRPr="00815634" w:rsidRDefault="00AA6054" w:rsidP="00983924">
            <w:pPr>
              <w:rPr>
                <w:rFonts w:ascii="Georgia" w:hAnsi="Georgia"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Glavne dejavnosti podjetja </w:t>
            </w:r>
            <w:r w:rsidRPr="00815634">
              <w:rPr>
                <w:rFonts w:ascii="Georgia" w:hAnsi="Georgia"/>
                <w:sz w:val="20"/>
                <w:szCs w:val="20"/>
                <w:lang w:val="sl-SI"/>
              </w:rPr>
              <w:t>(navedite):</w:t>
            </w:r>
          </w:p>
        </w:tc>
      </w:tr>
      <w:tr w:rsidR="00AA6054" w:rsidRPr="00815634" w:rsidTr="00983924">
        <w:trPr>
          <w:cantSplit/>
          <w:trHeight w:val="2058"/>
          <w:jc w:val="center"/>
        </w:trPr>
        <w:tc>
          <w:tcPr>
            <w:tcW w:w="9751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AA6054" w:rsidRPr="00815634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sl-SI"/>
              </w:rPr>
            </w:pPr>
          </w:p>
          <w:p w:rsidR="00AA6054" w:rsidRPr="00815634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NAŠE PODJETJE V SHOWROOMU ŽELI PREDSTAVITI </w:t>
            </w:r>
            <w:r w:rsidRPr="00815634">
              <w:rPr>
                <w:rFonts w:ascii="Georgia" w:hAnsi="Georgia"/>
                <w:sz w:val="20"/>
                <w:szCs w:val="20"/>
                <w:lang w:val="sl-SI"/>
              </w:rPr>
              <w:t>(ustrezno obkrožite in izpolnite):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                      </w:t>
            </w:r>
          </w:p>
          <w:p w:rsidR="00AA6054" w:rsidRPr="00815634" w:rsidRDefault="00AA6054" w:rsidP="00AA6054">
            <w:pPr>
              <w:numPr>
                <w:ilvl w:val="0"/>
                <w:numId w:val="5"/>
              </w:numPr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Storitve</w:t>
            </w:r>
          </w:p>
          <w:p w:rsidR="00AA6054" w:rsidRPr="00815634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Opis storitev: ____________________________________________________________  </w:t>
            </w:r>
          </w:p>
          <w:p w:rsidR="00AA6054" w:rsidRPr="00815634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  <w:lang w:val="sl-SI"/>
              </w:rPr>
            </w:pPr>
          </w:p>
          <w:p w:rsidR="00AA6054" w:rsidRPr="00815634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_______________________________________________________________</w:t>
            </w:r>
          </w:p>
          <w:p w:rsidR="00AA6054" w:rsidRPr="00815634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              </w:t>
            </w:r>
          </w:p>
          <w:p w:rsidR="00AA6054" w:rsidRPr="00815634" w:rsidRDefault="00AA6054" w:rsidP="00AA6054">
            <w:pPr>
              <w:numPr>
                <w:ilvl w:val="0"/>
                <w:numId w:val="4"/>
              </w:numPr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Izdelke       </w:t>
            </w:r>
          </w:p>
          <w:p w:rsidR="00AA6054" w:rsidRPr="00815634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Navedba izdelkov: ________________________________________________________</w:t>
            </w:r>
          </w:p>
          <w:p w:rsidR="00AA6054" w:rsidRPr="00815634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  <w:lang w:val="sl-SI"/>
              </w:rPr>
            </w:pPr>
          </w:p>
          <w:p w:rsidR="00AA6054" w:rsidRPr="00815634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_______________________________________________________________</w:t>
            </w:r>
          </w:p>
          <w:p w:rsidR="00AA6054" w:rsidRPr="00815634" w:rsidRDefault="00AA6054" w:rsidP="00983924">
            <w:pPr>
              <w:ind w:left="360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  </w:t>
            </w:r>
          </w:p>
          <w:p w:rsidR="00AA6054" w:rsidRPr="00815634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                                        </w:t>
            </w:r>
          </w:p>
          <w:p w:rsidR="00AA6054" w:rsidRPr="00815634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NAČIN/OBLIKA PREDSTAVITVE V SHOWROOMU: </w:t>
            </w:r>
            <w:r w:rsidRPr="00815634">
              <w:rPr>
                <w:rFonts w:ascii="Georgia" w:hAnsi="Georgia"/>
                <w:sz w:val="20"/>
                <w:szCs w:val="20"/>
                <w:lang w:val="sl-SI"/>
              </w:rPr>
              <w:t>(ustrezno obkrožite ali navedite):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</w:t>
            </w:r>
          </w:p>
          <w:p w:rsidR="00AA6054" w:rsidRPr="00815634" w:rsidRDefault="00AA6054" w:rsidP="00AA6054">
            <w:pPr>
              <w:numPr>
                <w:ilvl w:val="0"/>
                <w:numId w:val="5"/>
              </w:numPr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Promocijski material v papirni obliki</w:t>
            </w:r>
            <w:r w:rsidR="00753E09"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(letak, </w:t>
            </w:r>
            <w:proofErr w:type="spellStart"/>
            <w:r w:rsidR="00753E09"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>roll</w:t>
            </w:r>
            <w:proofErr w:type="spellEnd"/>
            <w:r w:rsidR="00753E09"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up, plakat,_____________)</w:t>
            </w:r>
          </w:p>
          <w:p w:rsidR="00AA6054" w:rsidRPr="00815634" w:rsidRDefault="00AA6054" w:rsidP="00AA6054">
            <w:pPr>
              <w:numPr>
                <w:ilvl w:val="0"/>
                <w:numId w:val="4"/>
              </w:numPr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Promocija preko lastnega LCD zaslona            </w:t>
            </w:r>
          </w:p>
          <w:p w:rsidR="00AA6054" w:rsidRPr="00815634" w:rsidRDefault="00AA6054" w:rsidP="00AA6054">
            <w:pPr>
              <w:numPr>
                <w:ilvl w:val="0"/>
                <w:numId w:val="4"/>
              </w:numPr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Izdelki v fizični obliki        </w:t>
            </w:r>
          </w:p>
          <w:p w:rsidR="00AA6054" w:rsidRPr="00815634" w:rsidRDefault="00AA6054" w:rsidP="00AA6054">
            <w:pPr>
              <w:numPr>
                <w:ilvl w:val="0"/>
                <w:numId w:val="4"/>
              </w:numPr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Drugo </w:t>
            </w:r>
            <w:r w:rsidRPr="00815634">
              <w:rPr>
                <w:rFonts w:ascii="Georgia" w:hAnsi="Georgia"/>
                <w:sz w:val="20"/>
                <w:szCs w:val="20"/>
                <w:lang w:val="sl-SI"/>
              </w:rPr>
              <w:t>(navedite)</w:t>
            </w: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  _______________________________________________________________</w:t>
            </w:r>
          </w:p>
          <w:p w:rsidR="00AA6054" w:rsidRPr="00815634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  <w:lang w:val="sl-SI"/>
              </w:rPr>
            </w:pPr>
          </w:p>
          <w:p w:rsidR="00AA6054" w:rsidRPr="00815634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_______________________________________________________________                                                                                                               </w:t>
            </w:r>
          </w:p>
          <w:p w:rsidR="00AA6054" w:rsidRPr="00815634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                                                                                                                            Podpis in žig:</w:t>
            </w:r>
          </w:p>
          <w:p w:rsidR="00AA6054" w:rsidRPr="00815634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sl-SI"/>
              </w:rPr>
            </w:pPr>
          </w:p>
          <w:p w:rsidR="00AA6054" w:rsidRPr="00815634" w:rsidRDefault="00AA6054" w:rsidP="00AA6054">
            <w:pPr>
              <w:jc w:val="both"/>
              <w:rPr>
                <w:rFonts w:ascii="Georgia" w:hAnsi="Georgia"/>
                <w:b/>
                <w:sz w:val="20"/>
                <w:szCs w:val="20"/>
                <w:lang w:val="sl-SI"/>
              </w:rPr>
            </w:pPr>
            <w:r w:rsidRPr="00815634">
              <w:rPr>
                <w:rFonts w:ascii="Georgia" w:hAnsi="Georgia"/>
                <w:b/>
                <w:sz w:val="20"/>
                <w:szCs w:val="20"/>
                <w:lang w:val="sl-SI"/>
              </w:rPr>
              <w:t xml:space="preserve">                                              </w:t>
            </w:r>
          </w:p>
        </w:tc>
      </w:tr>
    </w:tbl>
    <w:p w:rsidR="00AA6054" w:rsidRPr="00815634" w:rsidRDefault="00AA6054" w:rsidP="00AA6054">
      <w:pPr>
        <w:rPr>
          <w:rFonts w:ascii="Georgia" w:hAnsi="Georgia"/>
          <w:sz w:val="20"/>
          <w:szCs w:val="20"/>
          <w:lang w:val="sl-SI"/>
        </w:rPr>
      </w:pPr>
    </w:p>
    <w:p w:rsidR="00815634" w:rsidRDefault="00AA6054" w:rsidP="00753E09">
      <w:pPr>
        <w:jc w:val="center"/>
        <w:rPr>
          <w:rFonts w:ascii="Georgia" w:hAnsi="Georgia"/>
          <w:sz w:val="22"/>
          <w:szCs w:val="22"/>
          <w:lang w:val="sl-SI"/>
        </w:rPr>
      </w:pPr>
      <w:r w:rsidRPr="00815634">
        <w:rPr>
          <w:rFonts w:ascii="Georgia" w:hAnsi="Georgia"/>
          <w:sz w:val="22"/>
          <w:szCs w:val="22"/>
          <w:lang w:val="sl-SI"/>
        </w:rPr>
        <w:t xml:space="preserve">Dodatne informacije: </w:t>
      </w:r>
    </w:p>
    <w:p w:rsidR="00BC6AF7" w:rsidRPr="00815634" w:rsidRDefault="00815634" w:rsidP="00753E09">
      <w:pPr>
        <w:jc w:val="center"/>
        <w:rPr>
          <w:rFonts w:ascii="Georgia" w:hAnsi="Georgia"/>
          <w:sz w:val="22"/>
          <w:szCs w:val="22"/>
          <w:lang w:val="sl-SI"/>
        </w:rPr>
      </w:pPr>
      <w:r w:rsidRPr="00815634">
        <w:rPr>
          <w:rFonts w:ascii="Georgia" w:hAnsi="Georgia"/>
          <w:sz w:val="22"/>
          <w:szCs w:val="22"/>
          <w:lang w:val="sl-SI"/>
        </w:rPr>
        <w:t xml:space="preserve">ŠC Slovenske Konjice-Zreče, Polona Klokočovnik, </w:t>
      </w:r>
      <w:hyperlink r:id="rId10" w:history="1">
        <w:r w:rsidRPr="00815634">
          <w:rPr>
            <w:rStyle w:val="Hiperpovezava"/>
            <w:rFonts w:ascii="Georgia" w:hAnsi="Georgia"/>
            <w:color w:val="auto"/>
            <w:sz w:val="22"/>
            <w:szCs w:val="22"/>
            <w:lang w:val="sl-SI"/>
          </w:rPr>
          <w:t>info-scsk@guest.ar</w:t>
        </w:r>
        <w:bookmarkStart w:id="0" w:name="_GoBack"/>
        <w:bookmarkEnd w:id="0"/>
        <w:r w:rsidRPr="00815634">
          <w:rPr>
            <w:rStyle w:val="Hiperpovezava"/>
            <w:rFonts w:ascii="Georgia" w:hAnsi="Georgia"/>
            <w:color w:val="auto"/>
            <w:sz w:val="22"/>
            <w:szCs w:val="22"/>
            <w:lang w:val="sl-SI"/>
          </w:rPr>
          <w:t>nes.si</w:t>
        </w:r>
      </w:hyperlink>
      <w:r w:rsidRPr="00815634">
        <w:rPr>
          <w:rFonts w:ascii="Georgia" w:hAnsi="Georgia"/>
          <w:sz w:val="22"/>
          <w:szCs w:val="22"/>
          <w:lang w:val="sl-SI"/>
        </w:rPr>
        <w:t xml:space="preserve">, 031 314 809 </w:t>
      </w:r>
    </w:p>
    <w:sectPr w:rsidR="00BC6AF7" w:rsidRPr="00815634" w:rsidSect="005B0F0A">
      <w:footerReference w:type="default" r:id="rId11"/>
      <w:pgSz w:w="11900" w:h="16840"/>
      <w:pgMar w:top="993" w:right="1304" w:bottom="204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D9" w:rsidRDefault="00B119D9" w:rsidP="00862C6E">
      <w:r>
        <w:separator/>
      </w:r>
    </w:p>
  </w:endnote>
  <w:endnote w:type="continuationSeparator" w:id="0">
    <w:p w:rsidR="00B119D9" w:rsidRDefault="00B119D9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6E" w:rsidRDefault="00862C6E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C4054AE" wp14:editId="47EAC358">
          <wp:simplePos x="0" y="0"/>
          <wp:positionH relativeFrom="column">
            <wp:posOffset>-1678207</wp:posOffset>
          </wp:positionH>
          <wp:positionV relativeFrom="paragraph">
            <wp:posOffset>-574094</wp:posOffset>
          </wp:positionV>
          <wp:extent cx="7560000" cy="1255429"/>
          <wp:effectExtent l="0" t="0" r="0" b="0"/>
          <wp:wrapNone/>
          <wp:docPr id="3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D9" w:rsidRDefault="00B119D9" w:rsidP="00862C6E">
      <w:r>
        <w:separator/>
      </w:r>
    </w:p>
  </w:footnote>
  <w:footnote w:type="continuationSeparator" w:id="0">
    <w:p w:rsidR="00B119D9" w:rsidRDefault="00B119D9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144"/>
    <w:multiLevelType w:val="hybridMultilevel"/>
    <w:tmpl w:val="EF285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5348"/>
    <w:multiLevelType w:val="hybridMultilevel"/>
    <w:tmpl w:val="4C06FA7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70DF6"/>
    <w:multiLevelType w:val="hybridMultilevel"/>
    <w:tmpl w:val="E8187FAC"/>
    <w:lvl w:ilvl="0" w:tplc="36A27068">
      <w:start w:val="18"/>
      <w:numFmt w:val="bullet"/>
      <w:lvlText w:val="-"/>
      <w:lvlJc w:val="left"/>
      <w:pPr>
        <w:ind w:left="252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91B2C08"/>
    <w:multiLevelType w:val="hybridMultilevel"/>
    <w:tmpl w:val="3364D9BE"/>
    <w:lvl w:ilvl="0" w:tplc="CE7ABD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29F9"/>
    <w:multiLevelType w:val="hybridMultilevel"/>
    <w:tmpl w:val="D57A3D2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0673D7"/>
    <w:rsid w:val="00145F5A"/>
    <w:rsid w:val="001876A7"/>
    <w:rsid w:val="001F01FD"/>
    <w:rsid w:val="002A4608"/>
    <w:rsid w:val="002F5163"/>
    <w:rsid w:val="00343EDA"/>
    <w:rsid w:val="00382563"/>
    <w:rsid w:val="003831D2"/>
    <w:rsid w:val="003A58E0"/>
    <w:rsid w:val="00463B90"/>
    <w:rsid w:val="00540FA6"/>
    <w:rsid w:val="00556426"/>
    <w:rsid w:val="005614BB"/>
    <w:rsid w:val="005B0F0A"/>
    <w:rsid w:val="00643A20"/>
    <w:rsid w:val="006F3A62"/>
    <w:rsid w:val="007239E3"/>
    <w:rsid w:val="007268C9"/>
    <w:rsid w:val="00753E09"/>
    <w:rsid w:val="00815634"/>
    <w:rsid w:val="00862C6E"/>
    <w:rsid w:val="008B7204"/>
    <w:rsid w:val="008E6F4C"/>
    <w:rsid w:val="00914C0D"/>
    <w:rsid w:val="00930FF1"/>
    <w:rsid w:val="00953C61"/>
    <w:rsid w:val="009F0AC0"/>
    <w:rsid w:val="00AA0C29"/>
    <w:rsid w:val="00AA6054"/>
    <w:rsid w:val="00AF7328"/>
    <w:rsid w:val="00B119D9"/>
    <w:rsid w:val="00B66955"/>
    <w:rsid w:val="00BC6AF7"/>
    <w:rsid w:val="00C87A06"/>
    <w:rsid w:val="00DC3B38"/>
    <w:rsid w:val="00E53457"/>
    <w:rsid w:val="00F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8DB85D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4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45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B0F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15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-scsk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scsk@guest.arne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BC7211-01EE-4301-B691-C8591617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03_SPOT_svetovanje_RS_EU_dodaten_logo_template.dotx</Template>
  <TotalTime>192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Polona</cp:lastModifiedBy>
  <cp:revision>7</cp:revision>
  <cp:lastPrinted>2018-05-16T11:14:00Z</cp:lastPrinted>
  <dcterms:created xsi:type="dcterms:W3CDTF">2018-07-24T07:29:00Z</dcterms:created>
  <dcterms:modified xsi:type="dcterms:W3CDTF">2018-08-23T07:35:00Z</dcterms:modified>
</cp:coreProperties>
</file>