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0" w:rsidRDefault="00C515C6" w:rsidP="00055A10">
      <w:pPr>
        <w:tabs>
          <w:tab w:val="left" w:pos="6804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</w:t>
      </w:r>
    </w:p>
    <w:p w:rsidR="00470933" w:rsidRPr="0038005F" w:rsidRDefault="00470933" w:rsidP="0038005F">
      <w:pPr>
        <w:tabs>
          <w:tab w:val="center" w:pos="7371"/>
        </w:tabs>
        <w:jc w:val="center"/>
        <w:rPr>
          <w:rFonts w:cs="Arial"/>
          <w:b/>
          <w:color w:val="FF0000"/>
          <w:sz w:val="36"/>
          <w:szCs w:val="16"/>
          <w:lang w:eastAsia="en-US"/>
        </w:rPr>
      </w:pPr>
      <w:r w:rsidRPr="0038005F">
        <w:rPr>
          <w:rFonts w:cs="Arial"/>
          <w:b/>
          <w:color w:val="FF0000"/>
          <w:sz w:val="36"/>
          <w:szCs w:val="16"/>
          <w:lang w:eastAsia="en-US"/>
        </w:rPr>
        <w:t>OKVIRNI KOLEDAR ZAKLJUČNEGA IZPITA V</w:t>
      </w:r>
    </w:p>
    <w:p w:rsidR="00525843" w:rsidRPr="0038005F" w:rsidRDefault="00470933" w:rsidP="00470933">
      <w:pPr>
        <w:tabs>
          <w:tab w:val="center" w:pos="7371"/>
        </w:tabs>
        <w:jc w:val="center"/>
        <w:rPr>
          <w:rFonts w:cs="Arial"/>
          <w:b/>
          <w:color w:val="FF0000"/>
          <w:sz w:val="36"/>
          <w:szCs w:val="16"/>
          <w:lang w:eastAsia="en-US"/>
        </w:rPr>
      </w:pPr>
      <w:r w:rsidRPr="0038005F">
        <w:rPr>
          <w:rFonts w:cs="Arial"/>
          <w:b/>
          <w:color w:val="FF0000"/>
          <w:sz w:val="36"/>
          <w:szCs w:val="16"/>
          <w:lang w:eastAsia="en-US"/>
        </w:rPr>
        <w:t>ŠOLSKEM LETU 2017/2018</w:t>
      </w:r>
    </w:p>
    <w:p w:rsidR="00470933" w:rsidRDefault="00470933" w:rsidP="0038005F">
      <w:pPr>
        <w:tabs>
          <w:tab w:val="center" w:pos="7371"/>
        </w:tabs>
        <w:rPr>
          <w:rFonts w:cs="Arial"/>
          <w:b/>
          <w:color w:val="FF0000"/>
          <w:sz w:val="32"/>
          <w:szCs w:val="16"/>
          <w:lang w:eastAsia="en-US"/>
        </w:rPr>
      </w:pPr>
    </w:p>
    <w:p w:rsidR="00470933" w:rsidRDefault="00470933" w:rsidP="0038005F">
      <w:pPr>
        <w:tabs>
          <w:tab w:val="center" w:pos="7371"/>
        </w:tabs>
        <w:jc w:val="center"/>
        <w:rPr>
          <w:rFonts w:cs="Arial"/>
          <w:sz w:val="32"/>
          <w:szCs w:val="16"/>
          <w:lang w:eastAsia="en-US"/>
        </w:rPr>
      </w:pPr>
      <w:r>
        <w:rPr>
          <w:rFonts w:cs="Arial"/>
          <w:sz w:val="32"/>
          <w:szCs w:val="16"/>
          <w:lang w:eastAsia="en-US"/>
        </w:rPr>
        <w:t>ZIMSKI ROK ZAKLJUČNEGA IZPITA</w:t>
      </w:r>
    </w:p>
    <w:p w:rsidR="00470933" w:rsidRDefault="00470933" w:rsidP="00470933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964"/>
      </w:tblGrid>
      <w:tr w:rsidR="00470933" w:rsidTr="009D0926">
        <w:tc>
          <w:tcPr>
            <w:tcW w:w="9913" w:type="dxa"/>
            <w:gridSpan w:val="3"/>
            <w:shd w:val="clear" w:color="auto" w:fill="D9E2F3" w:themeFill="accent5" w:themeFillTint="33"/>
          </w:tcPr>
          <w:p w:rsidR="00470933" w:rsidRDefault="00470933" w:rsidP="0038005F">
            <w:pPr>
              <w:tabs>
                <w:tab w:val="center" w:pos="7371"/>
              </w:tabs>
              <w:jc w:val="center"/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2018</w:t>
            </w:r>
          </w:p>
        </w:tc>
      </w:tr>
      <w:tr w:rsidR="00470933" w:rsidTr="0038005F">
        <w:tc>
          <w:tcPr>
            <w:tcW w:w="2122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Dan</w:t>
            </w:r>
          </w:p>
        </w:tc>
        <w:tc>
          <w:tcPr>
            <w:tcW w:w="3827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Datum in ura</w:t>
            </w:r>
          </w:p>
        </w:tc>
        <w:tc>
          <w:tcPr>
            <w:tcW w:w="3964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Aktivnost</w:t>
            </w:r>
          </w:p>
        </w:tc>
      </w:tr>
      <w:tr w:rsidR="00470933" w:rsidTr="0038005F">
        <w:tc>
          <w:tcPr>
            <w:tcW w:w="2122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ponedeljek</w:t>
            </w:r>
          </w:p>
        </w:tc>
        <w:tc>
          <w:tcPr>
            <w:tcW w:w="3827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5. februar 2018</w:t>
            </w:r>
            <w:r w:rsidR="0038005F">
              <w:rPr>
                <w:rFonts w:cs="Arial"/>
                <w:sz w:val="32"/>
                <w:szCs w:val="16"/>
                <w:lang w:eastAsia="en-US"/>
              </w:rPr>
              <w:t>, ob 9.00</w:t>
            </w:r>
          </w:p>
        </w:tc>
        <w:tc>
          <w:tcPr>
            <w:tcW w:w="3964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Slovenščina – pisni del</w:t>
            </w:r>
          </w:p>
        </w:tc>
      </w:tr>
      <w:tr w:rsidR="00470933" w:rsidTr="0038005F">
        <w:tc>
          <w:tcPr>
            <w:tcW w:w="2122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470933" w:rsidRDefault="00470933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 xml:space="preserve">od 5. 2. do </w:t>
            </w:r>
            <w:r w:rsidR="0038005F">
              <w:rPr>
                <w:rFonts w:cs="Arial"/>
                <w:sz w:val="32"/>
                <w:szCs w:val="16"/>
                <w:lang w:eastAsia="en-US"/>
              </w:rPr>
              <w:t>16. 2. 2018</w:t>
            </w:r>
          </w:p>
        </w:tc>
        <w:tc>
          <w:tcPr>
            <w:tcW w:w="3964" w:type="dxa"/>
          </w:tcPr>
          <w:p w:rsidR="00470933" w:rsidRDefault="0038005F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Ustni izpiti</w:t>
            </w:r>
          </w:p>
        </w:tc>
      </w:tr>
      <w:tr w:rsidR="00470933" w:rsidTr="0038005F">
        <w:tc>
          <w:tcPr>
            <w:tcW w:w="2122" w:type="dxa"/>
          </w:tcPr>
          <w:p w:rsidR="00470933" w:rsidRDefault="0038005F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ponedeljek</w:t>
            </w:r>
          </w:p>
        </w:tc>
        <w:tc>
          <w:tcPr>
            <w:tcW w:w="3827" w:type="dxa"/>
          </w:tcPr>
          <w:p w:rsidR="00470933" w:rsidRDefault="0038005F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5. marec 2018</w:t>
            </w:r>
          </w:p>
        </w:tc>
        <w:tc>
          <w:tcPr>
            <w:tcW w:w="3964" w:type="dxa"/>
          </w:tcPr>
          <w:p w:rsidR="00470933" w:rsidRDefault="0038005F" w:rsidP="00470933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Seznanitev kandidatov z uspehom</w:t>
            </w:r>
          </w:p>
        </w:tc>
      </w:tr>
    </w:tbl>
    <w:p w:rsidR="0038005F" w:rsidRDefault="0038005F" w:rsidP="00470933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</w:p>
    <w:p w:rsidR="0038005F" w:rsidRPr="00E21CDB" w:rsidRDefault="0038005F" w:rsidP="0038005F">
      <w:pPr>
        <w:tabs>
          <w:tab w:val="center" w:pos="7371"/>
        </w:tabs>
        <w:jc w:val="center"/>
        <w:rPr>
          <w:rFonts w:cs="Arial"/>
          <w:b/>
          <w:sz w:val="32"/>
          <w:szCs w:val="16"/>
          <w:lang w:eastAsia="en-US"/>
        </w:rPr>
      </w:pPr>
      <w:r w:rsidRPr="00E21CDB">
        <w:rPr>
          <w:rFonts w:cs="Arial"/>
          <w:b/>
          <w:sz w:val="32"/>
          <w:szCs w:val="16"/>
          <w:lang w:eastAsia="en-US"/>
        </w:rPr>
        <w:t xml:space="preserve">SPOMLADANSKI </w:t>
      </w:r>
      <w:r w:rsidRPr="00E21CDB">
        <w:rPr>
          <w:rFonts w:cs="Arial"/>
          <w:b/>
          <w:sz w:val="32"/>
          <w:szCs w:val="16"/>
          <w:lang w:eastAsia="en-US"/>
        </w:rPr>
        <w:t>ROK ZAKLJUČNEGA IZPITA</w:t>
      </w:r>
    </w:p>
    <w:p w:rsidR="0038005F" w:rsidRDefault="0038005F" w:rsidP="0038005F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964"/>
      </w:tblGrid>
      <w:tr w:rsidR="0038005F" w:rsidTr="009D0926">
        <w:tc>
          <w:tcPr>
            <w:tcW w:w="9913" w:type="dxa"/>
            <w:gridSpan w:val="3"/>
            <w:shd w:val="clear" w:color="auto" w:fill="DEEAF6" w:themeFill="accent1" w:themeFillTint="33"/>
          </w:tcPr>
          <w:p w:rsidR="0038005F" w:rsidRDefault="0038005F" w:rsidP="005E1CAC">
            <w:pPr>
              <w:tabs>
                <w:tab w:val="center" w:pos="7371"/>
              </w:tabs>
              <w:jc w:val="center"/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2018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Dan</w:t>
            </w:r>
          </w:p>
        </w:tc>
        <w:tc>
          <w:tcPr>
            <w:tcW w:w="3827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Datum in ura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Aktivnost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ponedeljek</w:t>
            </w:r>
          </w:p>
        </w:tc>
        <w:tc>
          <w:tcPr>
            <w:tcW w:w="3827" w:type="dxa"/>
          </w:tcPr>
          <w:p w:rsidR="0038005F" w:rsidRDefault="0038005F" w:rsidP="0038005F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4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. </w:t>
            </w:r>
            <w:r>
              <w:rPr>
                <w:rFonts w:cs="Arial"/>
                <w:sz w:val="32"/>
                <w:szCs w:val="16"/>
                <w:lang w:eastAsia="en-US"/>
              </w:rPr>
              <w:t>junij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 2018, ob 9.00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Slovenščina – pisni del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od 4. 6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. do </w:t>
            </w:r>
            <w:r>
              <w:rPr>
                <w:rFonts w:cs="Arial"/>
                <w:sz w:val="32"/>
                <w:szCs w:val="16"/>
                <w:lang w:eastAsia="en-US"/>
              </w:rPr>
              <w:t>18. 6</w:t>
            </w:r>
            <w:r>
              <w:rPr>
                <w:rFonts w:cs="Arial"/>
                <w:sz w:val="32"/>
                <w:szCs w:val="16"/>
                <w:lang w:eastAsia="en-US"/>
              </w:rPr>
              <w:t>. 201</w:t>
            </w:r>
            <w:r>
              <w:rPr>
                <w:rFonts w:cs="Arial"/>
                <w:sz w:val="32"/>
                <w:szCs w:val="16"/>
                <w:lang w:eastAsia="en-US"/>
              </w:rPr>
              <w:t>8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Ustni izpiti</w:t>
            </w:r>
          </w:p>
        </w:tc>
      </w:tr>
      <w:tr w:rsidR="0038005F" w:rsidTr="005E1CAC">
        <w:tc>
          <w:tcPr>
            <w:tcW w:w="2122" w:type="dxa"/>
          </w:tcPr>
          <w:p w:rsidR="0038005F" w:rsidRDefault="00404A48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petek</w:t>
            </w:r>
          </w:p>
        </w:tc>
        <w:tc>
          <w:tcPr>
            <w:tcW w:w="3827" w:type="dxa"/>
          </w:tcPr>
          <w:p w:rsidR="0038005F" w:rsidRDefault="00404A48" w:rsidP="00404A48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 xml:space="preserve">6. julij </w:t>
            </w:r>
            <w:r w:rsidR="0038005F">
              <w:rPr>
                <w:rFonts w:cs="Arial"/>
                <w:sz w:val="32"/>
                <w:szCs w:val="16"/>
                <w:lang w:eastAsia="en-US"/>
              </w:rPr>
              <w:t>2018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Seznanitev kandidatov z uspehom</w:t>
            </w:r>
          </w:p>
        </w:tc>
      </w:tr>
    </w:tbl>
    <w:p w:rsidR="0038005F" w:rsidRDefault="0038005F" w:rsidP="0038005F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</w:p>
    <w:p w:rsidR="0038005F" w:rsidRPr="00E21CDB" w:rsidRDefault="0038005F" w:rsidP="0038005F">
      <w:pPr>
        <w:tabs>
          <w:tab w:val="center" w:pos="7371"/>
        </w:tabs>
        <w:jc w:val="center"/>
        <w:rPr>
          <w:rFonts w:cs="Arial"/>
          <w:b/>
          <w:sz w:val="32"/>
          <w:szCs w:val="16"/>
          <w:lang w:eastAsia="en-US"/>
        </w:rPr>
      </w:pPr>
      <w:r w:rsidRPr="00E21CDB">
        <w:rPr>
          <w:rFonts w:cs="Arial"/>
          <w:b/>
          <w:sz w:val="32"/>
          <w:szCs w:val="16"/>
          <w:lang w:eastAsia="en-US"/>
        </w:rPr>
        <w:t>JESENSKI</w:t>
      </w:r>
      <w:r w:rsidRPr="00E21CDB">
        <w:rPr>
          <w:rFonts w:cs="Arial"/>
          <w:b/>
          <w:sz w:val="32"/>
          <w:szCs w:val="16"/>
          <w:lang w:eastAsia="en-US"/>
        </w:rPr>
        <w:t xml:space="preserve"> ROK ZAKLJUČNEGA IZPITA</w:t>
      </w:r>
    </w:p>
    <w:p w:rsidR="0038005F" w:rsidRDefault="0038005F" w:rsidP="0038005F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964"/>
      </w:tblGrid>
      <w:tr w:rsidR="0038005F" w:rsidTr="009D0926">
        <w:tc>
          <w:tcPr>
            <w:tcW w:w="9913" w:type="dxa"/>
            <w:gridSpan w:val="3"/>
            <w:shd w:val="clear" w:color="auto" w:fill="DEEAF6" w:themeFill="accent1" w:themeFillTint="33"/>
          </w:tcPr>
          <w:p w:rsidR="0038005F" w:rsidRDefault="0038005F" w:rsidP="005E1CAC">
            <w:pPr>
              <w:tabs>
                <w:tab w:val="center" w:pos="7371"/>
              </w:tabs>
              <w:jc w:val="center"/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2018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Dan</w:t>
            </w:r>
          </w:p>
        </w:tc>
        <w:tc>
          <w:tcPr>
            <w:tcW w:w="3827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Datum in ura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Aktivnost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ponedeljek</w:t>
            </w:r>
          </w:p>
        </w:tc>
        <w:tc>
          <w:tcPr>
            <w:tcW w:w="3827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20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. 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avgust </w:t>
            </w:r>
            <w:r>
              <w:rPr>
                <w:rFonts w:cs="Arial"/>
                <w:sz w:val="32"/>
                <w:szCs w:val="16"/>
                <w:lang w:eastAsia="en-US"/>
              </w:rPr>
              <w:t>2018, ob 9.00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Slovenščina – pisni del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od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 20</w:t>
            </w:r>
            <w:r w:rsidR="00156F52">
              <w:rPr>
                <w:rFonts w:cs="Arial"/>
                <w:sz w:val="32"/>
                <w:szCs w:val="16"/>
                <w:lang w:eastAsia="en-US"/>
              </w:rPr>
              <w:t>. 8</w:t>
            </w:r>
            <w:r>
              <w:rPr>
                <w:rFonts w:cs="Arial"/>
                <w:sz w:val="32"/>
                <w:szCs w:val="16"/>
                <w:lang w:eastAsia="en-US"/>
              </w:rPr>
              <w:t xml:space="preserve">. do </w:t>
            </w:r>
            <w:r w:rsidR="00156F52">
              <w:rPr>
                <w:rFonts w:cs="Arial"/>
                <w:sz w:val="32"/>
                <w:szCs w:val="16"/>
                <w:lang w:eastAsia="en-US"/>
              </w:rPr>
              <w:t>5. 9</w:t>
            </w:r>
            <w:r>
              <w:rPr>
                <w:rFonts w:cs="Arial"/>
                <w:sz w:val="32"/>
                <w:szCs w:val="16"/>
                <w:lang w:eastAsia="en-US"/>
              </w:rPr>
              <w:t>. 2018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Ustni izpiti</w:t>
            </w:r>
          </w:p>
        </w:tc>
      </w:tr>
      <w:tr w:rsidR="0038005F" w:rsidTr="005E1CAC">
        <w:tc>
          <w:tcPr>
            <w:tcW w:w="2122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ponedeljek</w:t>
            </w:r>
          </w:p>
        </w:tc>
        <w:tc>
          <w:tcPr>
            <w:tcW w:w="3827" w:type="dxa"/>
          </w:tcPr>
          <w:p w:rsidR="0038005F" w:rsidRDefault="00156F52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10</w:t>
            </w:r>
            <w:r w:rsidR="0038005F">
              <w:rPr>
                <w:rFonts w:cs="Arial"/>
                <w:sz w:val="32"/>
                <w:szCs w:val="16"/>
                <w:lang w:eastAsia="en-US"/>
              </w:rPr>
              <w:t xml:space="preserve">. </w:t>
            </w:r>
            <w:r>
              <w:rPr>
                <w:rFonts w:cs="Arial"/>
                <w:sz w:val="32"/>
                <w:szCs w:val="16"/>
                <w:lang w:eastAsia="en-US"/>
              </w:rPr>
              <w:t>septemb</w:t>
            </w:r>
            <w:bookmarkStart w:id="0" w:name="_GoBack"/>
            <w:bookmarkEnd w:id="0"/>
            <w:r>
              <w:rPr>
                <w:rFonts w:cs="Arial"/>
                <w:sz w:val="32"/>
                <w:szCs w:val="16"/>
                <w:lang w:eastAsia="en-US"/>
              </w:rPr>
              <w:t xml:space="preserve">er </w:t>
            </w:r>
            <w:r w:rsidR="0038005F">
              <w:rPr>
                <w:rFonts w:cs="Arial"/>
                <w:sz w:val="32"/>
                <w:szCs w:val="16"/>
                <w:lang w:eastAsia="en-US"/>
              </w:rPr>
              <w:t>2018</w:t>
            </w:r>
          </w:p>
        </w:tc>
        <w:tc>
          <w:tcPr>
            <w:tcW w:w="3964" w:type="dxa"/>
          </w:tcPr>
          <w:p w:rsidR="0038005F" w:rsidRDefault="0038005F" w:rsidP="005E1CAC">
            <w:pPr>
              <w:tabs>
                <w:tab w:val="center" w:pos="7371"/>
              </w:tabs>
              <w:rPr>
                <w:rFonts w:cs="Arial"/>
                <w:sz w:val="32"/>
                <w:szCs w:val="16"/>
                <w:lang w:eastAsia="en-US"/>
              </w:rPr>
            </w:pPr>
            <w:r>
              <w:rPr>
                <w:rFonts w:cs="Arial"/>
                <w:sz w:val="32"/>
                <w:szCs w:val="16"/>
                <w:lang w:eastAsia="en-US"/>
              </w:rPr>
              <w:t>Seznanitev kandidatov z uspehom</w:t>
            </w:r>
          </w:p>
        </w:tc>
      </w:tr>
    </w:tbl>
    <w:p w:rsidR="0038005F" w:rsidRDefault="0038005F" w:rsidP="0038005F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</w:p>
    <w:p w:rsidR="0038005F" w:rsidRDefault="00156F52" w:rsidP="00470933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  <w:r>
        <w:rPr>
          <w:rFonts w:cs="Arial"/>
          <w:sz w:val="32"/>
          <w:szCs w:val="16"/>
          <w:lang w:eastAsia="en-US"/>
        </w:rPr>
        <w:t>Opomba:</w:t>
      </w:r>
    </w:p>
    <w:p w:rsidR="00156F52" w:rsidRDefault="00156F52" w:rsidP="00470933">
      <w:pPr>
        <w:tabs>
          <w:tab w:val="center" w:pos="7371"/>
        </w:tabs>
        <w:rPr>
          <w:rFonts w:cs="Arial"/>
          <w:sz w:val="32"/>
          <w:szCs w:val="16"/>
          <w:lang w:eastAsia="en-US"/>
        </w:rPr>
      </w:pPr>
      <w:r>
        <w:rPr>
          <w:rFonts w:cs="Arial"/>
          <w:sz w:val="32"/>
          <w:szCs w:val="16"/>
          <w:lang w:eastAsia="en-US"/>
        </w:rPr>
        <w:t>Datume za preostale izpite zaključnega izpita določi šola v šolskem koledarju.</w:t>
      </w:r>
    </w:p>
    <w:sectPr w:rsidR="00156F52" w:rsidSect="00BA18AD">
      <w:headerReference w:type="default" r:id="rId7"/>
      <w:footerReference w:type="default" r:id="rId8"/>
      <w:pgSz w:w="11907" w:h="16840" w:code="9"/>
      <w:pgMar w:top="1247" w:right="850" w:bottom="993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A6" w:rsidRDefault="004203A6">
      <w:r>
        <w:separator/>
      </w:r>
    </w:p>
  </w:endnote>
  <w:endnote w:type="continuationSeparator" w:id="0">
    <w:p w:rsidR="004203A6" w:rsidRDefault="0042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ernhardTango B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8F" w:rsidRPr="000E07FC" w:rsidRDefault="00C73452" w:rsidP="005545F9">
    <w:pPr>
      <w:jc w:val="cen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194310</wp:posOffset>
              </wp:positionV>
              <wp:extent cx="7610475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F974C" id="Line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pt,15.3pt" to="53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" strokecolor="#36f" strokeweight="1.5pt"/>
          </w:pict>
        </mc:Fallback>
      </mc:AlternateContent>
    </w:r>
    <w:r w:rsidR="00FD008F" w:rsidRPr="000E07FC">
      <w:rPr>
        <w:rFonts w:ascii="Lucida Calligraphy" w:hAnsi="Lucida Calligraphy"/>
        <w:b/>
        <w:sz w:val="18"/>
        <w:szCs w:val="18"/>
      </w:rPr>
      <w:t>Pridobite si odli</w:t>
    </w:r>
    <w:r w:rsidR="00FD008F" w:rsidRPr="000E07FC">
      <w:rPr>
        <w:rFonts w:ascii="Maiandra GD" w:hAnsi="Maiandra GD"/>
        <w:b/>
        <w:sz w:val="18"/>
        <w:szCs w:val="18"/>
      </w:rPr>
      <w:t>č</w:t>
    </w:r>
    <w:r w:rsidR="00FD008F" w:rsidRPr="000E07FC">
      <w:rPr>
        <w:rFonts w:ascii="Lucida Calligraphy" w:hAnsi="Lucida Calligraphy"/>
        <w:b/>
        <w:sz w:val="18"/>
        <w:szCs w:val="18"/>
      </w:rPr>
      <w:t xml:space="preserve">no znanje in podjetniško podporo Vse na Enem </w:t>
    </w:r>
    <w:r w:rsidR="00C767DF" w:rsidRPr="000E07FC">
      <w:rPr>
        <w:rFonts w:ascii="Lucida Calligraphy" w:hAnsi="Lucida Calligraphy"/>
        <w:b/>
        <w:sz w:val="18"/>
        <w:szCs w:val="18"/>
      </w:rPr>
      <w:t>M</w:t>
    </w:r>
    <w:r w:rsidR="00FD008F" w:rsidRPr="000E07FC">
      <w:rPr>
        <w:rFonts w:ascii="Lucida Calligraphy" w:hAnsi="Lucida Calligraphy"/>
        <w:b/>
        <w:sz w:val="18"/>
        <w:szCs w:val="18"/>
      </w:rPr>
      <w:t>estu!</w:t>
    </w:r>
  </w:p>
  <w:p w:rsidR="004A06C6" w:rsidRPr="005545F9" w:rsidRDefault="004A06C6" w:rsidP="005545F9">
    <w:pPr>
      <w:rPr>
        <w:sz w:val="10"/>
        <w:szCs w:val="10"/>
      </w:rPr>
    </w:pPr>
    <w:r>
      <w:t xml:space="preserve">                   </w:t>
    </w:r>
  </w:p>
  <w:p w:rsidR="00163E46" w:rsidRPr="00163E46" w:rsidRDefault="000D43F9" w:rsidP="000E07FC">
    <w:pPr>
      <w:rPr>
        <w:rFonts w:cs="Arial"/>
        <w:color w:val="000000"/>
        <w:sz w:val="24"/>
        <w:szCs w:val="24"/>
      </w:rPr>
    </w:pPr>
    <w:r>
      <w:rPr>
        <w:rFonts w:cs="Arial"/>
        <w:color w:val="000000"/>
        <w:sz w:val="24"/>
        <w:szCs w:val="24"/>
      </w:rPr>
      <w:t xml:space="preserve">          </w:t>
    </w:r>
    <w:r w:rsidR="005A54EB">
      <w:rPr>
        <w:rFonts w:cs="Arial"/>
        <w:color w:val="000000"/>
        <w:sz w:val="24"/>
        <w:szCs w:val="24"/>
      </w:rPr>
      <w:t xml:space="preserve">               </w:t>
    </w:r>
    <w:r w:rsidR="000E07FC">
      <w:rPr>
        <w:rFonts w:cs="Arial"/>
        <w:color w:val="000000"/>
        <w:sz w:val="24"/>
        <w:szCs w:val="24"/>
      </w:rPr>
      <w:t xml:space="preserve"> </w:t>
    </w:r>
    <w:r w:rsidR="005A54EB">
      <w:rPr>
        <w:rFonts w:cs="Arial"/>
        <w:color w:val="000000"/>
        <w:sz w:val="24"/>
        <w:szCs w:val="24"/>
      </w:rPr>
      <w:t xml:space="preserve">                      </w:t>
    </w:r>
    <w:r>
      <w:rPr>
        <w:rFonts w:cs="Arial"/>
        <w:color w:val="000000"/>
        <w:sz w:val="24"/>
        <w:szCs w:val="24"/>
      </w:rPr>
      <w:t xml:space="preserve">                          </w:t>
    </w:r>
    <w:r w:rsidR="004117BC">
      <w:rPr>
        <w:rFonts w:cs="Arial"/>
        <w:color w:val="000000"/>
        <w:sz w:val="24"/>
        <w:szCs w:val="24"/>
      </w:rPr>
      <w:t xml:space="preserve">    </w:t>
    </w:r>
    <w:r>
      <w:rPr>
        <w:rFonts w:cs="Arial"/>
        <w:color w:val="000000"/>
        <w:sz w:val="24"/>
        <w:szCs w:val="24"/>
      </w:rPr>
      <w:t xml:space="preserve">       </w:t>
    </w:r>
  </w:p>
  <w:p w:rsidR="004A06C6" w:rsidRPr="005545F9" w:rsidRDefault="008A6965" w:rsidP="00163E46">
    <w:pPr>
      <w:rPr>
        <w:rFonts w:cs="Arial"/>
        <w:bCs/>
        <w:sz w:val="10"/>
        <w:szCs w:val="10"/>
      </w:rPr>
    </w:pPr>
    <w:r>
      <w:t xml:space="preserve">           </w:t>
    </w:r>
    <w:r w:rsidR="005545F9">
      <w:t xml:space="preserve">        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A6" w:rsidRDefault="004203A6">
      <w:r>
        <w:separator/>
      </w:r>
    </w:p>
  </w:footnote>
  <w:footnote w:type="continuationSeparator" w:id="0">
    <w:p w:rsidR="004203A6" w:rsidRDefault="0042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C6" w:rsidRDefault="00C73452" w:rsidP="009546F7">
    <w:pPr>
      <w:pStyle w:val="Noga"/>
      <w:ind w:right="28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-200025</wp:posOffset>
          </wp:positionV>
          <wp:extent cx="923925" cy="676275"/>
          <wp:effectExtent l="0" t="0" r="9525" b="9525"/>
          <wp:wrapSquare wrapText="bothSides"/>
          <wp:docPr id="25" name="Slika 25" descr="SC logotip popravl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 logotip popravl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6C6" w:rsidRDefault="004A06C6" w:rsidP="004A06C6">
    <w:pPr>
      <w:pStyle w:val="Noga"/>
    </w:pPr>
  </w:p>
  <w:p w:rsidR="00F00176" w:rsidRDefault="00C73452">
    <w:pPr>
      <w:pStyle w:val="Noga"/>
      <w:tabs>
        <w:tab w:val="clear" w:pos="4536"/>
      </w:tabs>
      <w:ind w:right="-284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-732790</wp:posOffset>
              </wp:positionH>
              <wp:positionV relativeFrom="paragraph">
                <wp:posOffset>724535</wp:posOffset>
              </wp:positionV>
              <wp:extent cx="9486900" cy="1270"/>
              <wp:effectExtent l="0" t="0" r="0" b="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690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115D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pt,57.05pt" to="689.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" strokecolor="#36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-199390</wp:posOffset>
              </wp:positionH>
              <wp:positionV relativeFrom="paragraph">
                <wp:posOffset>129540</wp:posOffset>
              </wp:positionV>
              <wp:extent cx="6400800" cy="502920"/>
              <wp:effectExtent l="0" t="0" r="0" b="0"/>
              <wp:wrapSquare wrapText="bothSides"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C6" w:rsidRPr="00DE1FBA" w:rsidRDefault="004A06C6" w:rsidP="004A06C6">
                          <w:pPr>
                            <w:pStyle w:val="Nog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ŠOLSKI C</w:t>
                          </w:r>
                          <w:r w:rsidR="00F1192E">
                            <w:rPr>
                              <w:b/>
                              <w:sz w:val="18"/>
                              <w:szCs w:val="18"/>
                            </w:rPr>
                            <w:t>ENTER SLOVENSKE KONJICE-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ZREČE</w:t>
                          </w:r>
                          <w:r w:rsidR="009546F7">
                            <w:rPr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Tattenbachova ulica 2a, 3210 Slovenske Konjice</w:t>
                          </w:r>
                        </w:p>
                        <w:p w:rsidR="005A54EB" w:rsidRPr="00D92E64" w:rsidRDefault="000D43F9" w:rsidP="004A06C6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>DŠ: SI93550049, MŠ: 5052343</w:t>
                          </w:r>
                          <w:r w:rsidR="002B3B8E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5A54EB"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E62F2">
                            <w:rPr>
                              <w:sz w:val="18"/>
                              <w:szCs w:val="18"/>
                            </w:rPr>
                            <w:t>Telefon: 03 757 18 00</w:t>
                          </w:r>
                        </w:p>
                        <w:p w:rsidR="004A06C6" w:rsidRPr="00D92E64" w:rsidRDefault="003377CA" w:rsidP="004A06C6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proofErr w:type="gramStart"/>
                            <w:r w:rsidR="004A06C6"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www.sc-konjice-zrece.si</w:t>
                            </w:r>
                          </w:hyperlink>
                          <w:r w:rsidR="009E62F2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2B3B8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06C6" w:rsidRPr="00D92E64">
                            <w:rPr>
                              <w:sz w:val="18"/>
                              <w:szCs w:val="18"/>
                            </w:rPr>
                            <w:t xml:space="preserve"> e</w:t>
                          </w:r>
                          <w:proofErr w:type="gramEnd"/>
                          <w:r w:rsidR="004A06C6" w:rsidRPr="00D92E64">
                            <w:rPr>
                              <w:sz w:val="18"/>
                              <w:szCs w:val="18"/>
                            </w:rPr>
                            <w:t xml:space="preserve">-naslov: </w:t>
                          </w:r>
                          <w:hyperlink r:id="rId3" w:history="1">
                            <w:r w:rsidR="009E62F2" w:rsidRPr="002611BC">
                              <w:rPr>
                                <w:rStyle w:val="Hiperpovezava"/>
                                <w:sz w:val="18"/>
                                <w:szCs w:val="18"/>
                                <w:lang w:val="it-IT"/>
                              </w:rPr>
                              <w:t>info-konjice-zrece@guest.arnes.si</w:t>
                            </w:r>
                          </w:hyperlink>
                        </w:p>
                        <w:p w:rsidR="000D43F9" w:rsidRDefault="000D43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5.7pt;margin-top:10.2pt;width:7in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" stroked="f">
              <v:textbox>
                <w:txbxContent>
                  <w:p w:rsidR="004A06C6" w:rsidRPr="00DE1FBA" w:rsidRDefault="004A06C6" w:rsidP="004A06C6">
                    <w:pPr>
                      <w:pStyle w:val="Nog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E1FBA">
                      <w:rPr>
                        <w:b/>
                        <w:sz w:val="18"/>
                        <w:szCs w:val="18"/>
                      </w:rPr>
                      <w:t>ŠOLSKI C</w:t>
                    </w:r>
                    <w:r w:rsidR="00F1192E">
                      <w:rPr>
                        <w:b/>
                        <w:sz w:val="18"/>
                        <w:szCs w:val="18"/>
                      </w:rPr>
                      <w:t>ENTER SLOVENSKE KONJICE-</w:t>
                    </w:r>
                    <w:r>
                      <w:rPr>
                        <w:b/>
                        <w:sz w:val="18"/>
                        <w:szCs w:val="18"/>
                      </w:rPr>
                      <w:t>ZREČE</w:t>
                    </w:r>
                    <w:r w:rsidR="009546F7"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r w:rsidRPr="00DE1FBA">
                      <w:rPr>
                        <w:b/>
                        <w:sz w:val="18"/>
                        <w:szCs w:val="18"/>
                      </w:rPr>
                      <w:t>Tattenbachova ulica 2a, 3210 Slovenske Konjice</w:t>
                    </w:r>
                  </w:p>
                  <w:p w:rsidR="005A54EB" w:rsidRPr="00D92E64" w:rsidRDefault="000D43F9" w:rsidP="004A06C6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>DŠ: SI93550049, MŠ: 5052343</w:t>
                    </w:r>
                    <w:r w:rsidR="002B3B8E">
                      <w:rPr>
                        <w:sz w:val="18"/>
                        <w:szCs w:val="18"/>
                      </w:rPr>
                      <w:t>,</w:t>
                    </w:r>
                    <w:r w:rsidR="005A54EB" w:rsidRPr="00D92E64">
                      <w:rPr>
                        <w:sz w:val="18"/>
                        <w:szCs w:val="18"/>
                      </w:rPr>
                      <w:t xml:space="preserve"> </w:t>
                    </w:r>
                    <w:r w:rsidR="009E62F2">
                      <w:rPr>
                        <w:sz w:val="18"/>
                        <w:szCs w:val="18"/>
                      </w:rPr>
                      <w:t>Telefon: 03 757 18 00</w:t>
                    </w:r>
                  </w:p>
                  <w:p w:rsidR="004A06C6" w:rsidRPr="00D92E64" w:rsidRDefault="003377CA" w:rsidP="004A06C6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proofErr w:type="gramStart"/>
                      <w:r w:rsidR="004A06C6"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it-IT"/>
                        </w:rPr>
                        <w:t>www.sc-konjice-zrece.si</w:t>
                      </w:r>
                    </w:hyperlink>
                    <w:r w:rsidR="009E62F2">
                      <w:rPr>
                        <w:sz w:val="18"/>
                        <w:szCs w:val="18"/>
                      </w:rPr>
                      <w:t>,</w:t>
                    </w:r>
                    <w:r w:rsidR="002B3B8E">
                      <w:rPr>
                        <w:sz w:val="18"/>
                        <w:szCs w:val="18"/>
                      </w:rPr>
                      <w:t xml:space="preserve"> </w:t>
                    </w:r>
                    <w:r w:rsidR="004A06C6" w:rsidRPr="00D92E64">
                      <w:rPr>
                        <w:sz w:val="18"/>
                        <w:szCs w:val="18"/>
                      </w:rPr>
                      <w:t xml:space="preserve"> e</w:t>
                    </w:r>
                    <w:proofErr w:type="gramEnd"/>
                    <w:r w:rsidR="004A06C6" w:rsidRPr="00D92E64">
                      <w:rPr>
                        <w:sz w:val="18"/>
                        <w:szCs w:val="18"/>
                      </w:rPr>
                      <w:t xml:space="preserve">-naslov: </w:t>
                    </w:r>
                    <w:hyperlink r:id="rId5" w:history="1">
                      <w:r w:rsidR="009E62F2" w:rsidRPr="002611BC">
                        <w:rPr>
                          <w:rStyle w:val="Hiperpovezava"/>
                          <w:sz w:val="18"/>
                          <w:szCs w:val="18"/>
                          <w:lang w:val="it-IT"/>
                        </w:rPr>
                        <w:t>info-konjice-zrece@guest.arnes.si</w:t>
                      </w:r>
                    </w:hyperlink>
                  </w:p>
                  <w:p w:rsidR="000D43F9" w:rsidRDefault="000D43F9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555625</wp:posOffset>
              </wp:positionV>
              <wp:extent cx="387985" cy="7683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7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EDDF4" id="Rectangle 3" o:spid="_x0000_s1026" style="position:absolute;margin-left:.05pt;margin-top:43.75pt;width:30.55pt;height: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lo7QIAADI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" o:allowincell="f" stroked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9.75pt" o:bullet="t">
        <v:imagedata r:id="rId1" o:title="BD21335_"/>
      </v:shape>
    </w:pict>
  </w:numPicBullet>
  <w:abstractNum w:abstractNumId="0" w15:restartNumberingAfterBreak="0">
    <w:nsid w:val="005B4599"/>
    <w:multiLevelType w:val="hybridMultilevel"/>
    <w:tmpl w:val="9A60DC50"/>
    <w:lvl w:ilvl="0" w:tplc="042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7172F70"/>
    <w:multiLevelType w:val="hybridMultilevel"/>
    <w:tmpl w:val="07B623A0"/>
    <w:lvl w:ilvl="0" w:tplc="A7281500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838"/>
    <w:multiLevelType w:val="hybridMultilevel"/>
    <w:tmpl w:val="DCDA1512"/>
    <w:lvl w:ilvl="0" w:tplc="A9243A5A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5E5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0160E7"/>
    <w:multiLevelType w:val="multilevel"/>
    <w:tmpl w:val="B83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D11"/>
    <w:multiLevelType w:val="hybridMultilevel"/>
    <w:tmpl w:val="74EAA852"/>
    <w:lvl w:ilvl="0" w:tplc="6EB0F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16CA"/>
    <w:multiLevelType w:val="multilevel"/>
    <w:tmpl w:val="CC7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972E0"/>
    <w:multiLevelType w:val="hybridMultilevel"/>
    <w:tmpl w:val="7CC069B8"/>
    <w:lvl w:ilvl="0" w:tplc="5B785FE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19F6"/>
    <w:multiLevelType w:val="hybridMultilevel"/>
    <w:tmpl w:val="62B2BD9A"/>
    <w:lvl w:ilvl="0" w:tplc="42AE6234">
      <w:start w:val="2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787B"/>
    <w:multiLevelType w:val="hybridMultilevel"/>
    <w:tmpl w:val="A972FAB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67F3"/>
    <w:multiLevelType w:val="hybridMultilevel"/>
    <w:tmpl w:val="1248B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DD6"/>
    <w:multiLevelType w:val="hybridMultilevel"/>
    <w:tmpl w:val="0E5074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A2E"/>
    <w:multiLevelType w:val="hybridMultilevel"/>
    <w:tmpl w:val="7B1083AC"/>
    <w:lvl w:ilvl="0" w:tplc="4B3EDFC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60C"/>
    <w:multiLevelType w:val="hybridMultilevel"/>
    <w:tmpl w:val="CB92159E"/>
    <w:lvl w:ilvl="0" w:tplc="0FC4528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84241"/>
    <w:multiLevelType w:val="hybridMultilevel"/>
    <w:tmpl w:val="E6167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64E3"/>
    <w:multiLevelType w:val="hybridMultilevel"/>
    <w:tmpl w:val="2BD86844"/>
    <w:lvl w:ilvl="0" w:tplc="0FC4528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28F5"/>
    <w:multiLevelType w:val="multilevel"/>
    <w:tmpl w:val="0F9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DECFF"/>
    <w:multiLevelType w:val="singleLevel"/>
    <w:tmpl w:val="00D3EE87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9" w15:restartNumberingAfterBreak="0">
    <w:nsid w:val="5A0243C5"/>
    <w:multiLevelType w:val="multilevel"/>
    <w:tmpl w:val="3C70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4B3689"/>
    <w:multiLevelType w:val="hybridMultilevel"/>
    <w:tmpl w:val="CF7AF3FC"/>
    <w:lvl w:ilvl="0" w:tplc="F5D20F2C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4181"/>
    <w:multiLevelType w:val="hybridMultilevel"/>
    <w:tmpl w:val="706C4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17283"/>
    <w:multiLevelType w:val="hybridMultilevel"/>
    <w:tmpl w:val="7C2875C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95C7F"/>
    <w:multiLevelType w:val="hybridMultilevel"/>
    <w:tmpl w:val="8434541C"/>
    <w:lvl w:ilvl="0" w:tplc="B5B20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82BC6"/>
    <w:multiLevelType w:val="hybridMultilevel"/>
    <w:tmpl w:val="09125452"/>
    <w:lvl w:ilvl="0" w:tplc="F5D20F2C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31CE7"/>
    <w:multiLevelType w:val="hybridMultilevel"/>
    <w:tmpl w:val="0526C9C0"/>
    <w:lvl w:ilvl="0" w:tplc="EA3A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43D09"/>
    <w:multiLevelType w:val="hybridMultilevel"/>
    <w:tmpl w:val="806AC054"/>
    <w:lvl w:ilvl="0" w:tplc="4B3EDFC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1"/>
  </w:num>
  <w:num w:numId="5">
    <w:abstractNumId w:val="25"/>
  </w:num>
  <w:num w:numId="6">
    <w:abstractNumId w:val="5"/>
  </w:num>
  <w:num w:numId="7">
    <w:abstractNumId w:val="19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17"/>
  </w:num>
  <w:num w:numId="13">
    <w:abstractNumId w:val="7"/>
  </w:num>
  <w:num w:numId="14">
    <w:abstractNumId w:val="18"/>
  </w:num>
  <w:num w:numId="15">
    <w:abstractNumId w:val="8"/>
  </w:num>
  <w:num w:numId="16">
    <w:abstractNumId w:val="24"/>
  </w:num>
  <w:num w:numId="17">
    <w:abstractNumId w:val="20"/>
  </w:num>
  <w:num w:numId="18">
    <w:abstractNumId w:val="9"/>
  </w:num>
  <w:num w:numId="19">
    <w:abstractNumId w:val="10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5"/>
  </w:num>
  <w:num w:numId="25">
    <w:abstractNumId w:val="0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F"/>
    <w:rsid w:val="00005529"/>
    <w:rsid w:val="00007615"/>
    <w:rsid w:val="00030FB3"/>
    <w:rsid w:val="0004274B"/>
    <w:rsid w:val="00050936"/>
    <w:rsid w:val="00055A10"/>
    <w:rsid w:val="00065C17"/>
    <w:rsid w:val="00070073"/>
    <w:rsid w:val="000831B1"/>
    <w:rsid w:val="0008446B"/>
    <w:rsid w:val="000860C8"/>
    <w:rsid w:val="000969E9"/>
    <w:rsid w:val="000A46A0"/>
    <w:rsid w:val="000B63CA"/>
    <w:rsid w:val="000B753E"/>
    <w:rsid w:val="000C4F25"/>
    <w:rsid w:val="000D43F9"/>
    <w:rsid w:val="000E07FC"/>
    <w:rsid w:val="000E3EB3"/>
    <w:rsid w:val="000E4D38"/>
    <w:rsid w:val="000F6BC5"/>
    <w:rsid w:val="001018E8"/>
    <w:rsid w:val="0011476C"/>
    <w:rsid w:val="00121A99"/>
    <w:rsid w:val="001251A4"/>
    <w:rsid w:val="00142570"/>
    <w:rsid w:val="00152B16"/>
    <w:rsid w:val="001541C5"/>
    <w:rsid w:val="00156F52"/>
    <w:rsid w:val="00163E46"/>
    <w:rsid w:val="00165817"/>
    <w:rsid w:val="0017088F"/>
    <w:rsid w:val="00181B34"/>
    <w:rsid w:val="0018414E"/>
    <w:rsid w:val="001A0E78"/>
    <w:rsid w:val="001B149A"/>
    <w:rsid w:val="001D22FE"/>
    <w:rsid w:val="001D7EA6"/>
    <w:rsid w:val="001E61F7"/>
    <w:rsid w:val="001E734D"/>
    <w:rsid w:val="001F4A8A"/>
    <w:rsid w:val="001F7F4F"/>
    <w:rsid w:val="002121F5"/>
    <w:rsid w:val="00216ABD"/>
    <w:rsid w:val="00224023"/>
    <w:rsid w:val="002253FE"/>
    <w:rsid w:val="00256907"/>
    <w:rsid w:val="002663D0"/>
    <w:rsid w:val="00272B11"/>
    <w:rsid w:val="00281AE8"/>
    <w:rsid w:val="0029457B"/>
    <w:rsid w:val="002A596C"/>
    <w:rsid w:val="002A684E"/>
    <w:rsid w:val="002B3B8E"/>
    <w:rsid w:val="002B4FEF"/>
    <w:rsid w:val="002B7F65"/>
    <w:rsid w:val="002D2F7C"/>
    <w:rsid w:val="002D5C28"/>
    <w:rsid w:val="003177CC"/>
    <w:rsid w:val="00320458"/>
    <w:rsid w:val="003377CA"/>
    <w:rsid w:val="00337A40"/>
    <w:rsid w:val="00354525"/>
    <w:rsid w:val="0038005F"/>
    <w:rsid w:val="003A73ED"/>
    <w:rsid w:val="003C1765"/>
    <w:rsid w:val="003C3763"/>
    <w:rsid w:val="003C3B90"/>
    <w:rsid w:val="003D3929"/>
    <w:rsid w:val="003D6A1D"/>
    <w:rsid w:val="003D6AC3"/>
    <w:rsid w:val="003E6D7F"/>
    <w:rsid w:val="00400456"/>
    <w:rsid w:val="00404A48"/>
    <w:rsid w:val="004117BC"/>
    <w:rsid w:val="004203A6"/>
    <w:rsid w:val="00425629"/>
    <w:rsid w:val="00430DA1"/>
    <w:rsid w:val="004601DD"/>
    <w:rsid w:val="004647E5"/>
    <w:rsid w:val="00470933"/>
    <w:rsid w:val="00472E09"/>
    <w:rsid w:val="0048713B"/>
    <w:rsid w:val="004956C3"/>
    <w:rsid w:val="004A06C6"/>
    <w:rsid w:val="004C2D3A"/>
    <w:rsid w:val="004D3ED9"/>
    <w:rsid w:val="004E5B96"/>
    <w:rsid w:val="004F2E6C"/>
    <w:rsid w:val="004F2FC5"/>
    <w:rsid w:val="004F4862"/>
    <w:rsid w:val="00505240"/>
    <w:rsid w:val="00525843"/>
    <w:rsid w:val="00531A25"/>
    <w:rsid w:val="00544189"/>
    <w:rsid w:val="005545F9"/>
    <w:rsid w:val="005567DB"/>
    <w:rsid w:val="00557D9F"/>
    <w:rsid w:val="005644B2"/>
    <w:rsid w:val="00566AC1"/>
    <w:rsid w:val="00581F3A"/>
    <w:rsid w:val="005836DA"/>
    <w:rsid w:val="00586879"/>
    <w:rsid w:val="0059019F"/>
    <w:rsid w:val="005954D4"/>
    <w:rsid w:val="005A0879"/>
    <w:rsid w:val="005A42A4"/>
    <w:rsid w:val="005A54EB"/>
    <w:rsid w:val="005A5A1D"/>
    <w:rsid w:val="005A73A9"/>
    <w:rsid w:val="005B0E3F"/>
    <w:rsid w:val="005C1612"/>
    <w:rsid w:val="005D1674"/>
    <w:rsid w:val="005E4C38"/>
    <w:rsid w:val="005E718C"/>
    <w:rsid w:val="005F4D13"/>
    <w:rsid w:val="005F4D2C"/>
    <w:rsid w:val="005F5D33"/>
    <w:rsid w:val="00601880"/>
    <w:rsid w:val="006077F0"/>
    <w:rsid w:val="00607AA4"/>
    <w:rsid w:val="00610AB1"/>
    <w:rsid w:val="00614A62"/>
    <w:rsid w:val="006150FD"/>
    <w:rsid w:val="00622EA2"/>
    <w:rsid w:val="00636474"/>
    <w:rsid w:val="00642002"/>
    <w:rsid w:val="00643533"/>
    <w:rsid w:val="00665B81"/>
    <w:rsid w:val="006719E7"/>
    <w:rsid w:val="0069615C"/>
    <w:rsid w:val="006B2A65"/>
    <w:rsid w:val="006C0C85"/>
    <w:rsid w:val="006D640D"/>
    <w:rsid w:val="006E03D1"/>
    <w:rsid w:val="006E5C38"/>
    <w:rsid w:val="006F1EF9"/>
    <w:rsid w:val="00700A10"/>
    <w:rsid w:val="00712B84"/>
    <w:rsid w:val="00717170"/>
    <w:rsid w:val="00720ED0"/>
    <w:rsid w:val="00725B45"/>
    <w:rsid w:val="007415CB"/>
    <w:rsid w:val="00747640"/>
    <w:rsid w:val="007708C0"/>
    <w:rsid w:val="00772B51"/>
    <w:rsid w:val="007746DC"/>
    <w:rsid w:val="00775E35"/>
    <w:rsid w:val="00782864"/>
    <w:rsid w:val="0079379A"/>
    <w:rsid w:val="007953EA"/>
    <w:rsid w:val="00796EAB"/>
    <w:rsid w:val="007B0884"/>
    <w:rsid w:val="007B29E3"/>
    <w:rsid w:val="007C7561"/>
    <w:rsid w:val="007D4BF9"/>
    <w:rsid w:val="007F35A3"/>
    <w:rsid w:val="007F37D3"/>
    <w:rsid w:val="00801A02"/>
    <w:rsid w:val="0081459C"/>
    <w:rsid w:val="008417F6"/>
    <w:rsid w:val="00842C91"/>
    <w:rsid w:val="00857EBC"/>
    <w:rsid w:val="00862416"/>
    <w:rsid w:val="00877A58"/>
    <w:rsid w:val="00881E85"/>
    <w:rsid w:val="008A5504"/>
    <w:rsid w:val="008A65DE"/>
    <w:rsid w:val="008A6965"/>
    <w:rsid w:val="008A7BD9"/>
    <w:rsid w:val="008B62AB"/>
    <w:rsid w:val="008C10B0"/>
    <w:rsid w:val="008E205D"/>
    <w:rsid w:val="008E6B6C"/>
    <w:rsid w:val="009011F0"/>
    <w:rsid w:val="009027E0"/>
    <w:rsid w:val="00902BE9"/>
    <w:rsid w:val="009058F5"/>
    <w:rsid w:val="00905E12"/>
    <w:rsid w:val="00921509"/>
    <w:rsid w:val="00924528"/>
    <w:rsid w:val="00926445"/>
    <w:rsid w:val="0093064B"/>
    <w:rsid w:val="0093694B"/>
    <w:rsid w:val="00941115"/>
    <w:rsid w:val="00950E52"/>
    <w:rsid w:val="00951782"/>
    <w:rsid w:val="009546F7"/>
    <w:rsid w:val="00973D99"/>
    <w:rsid w:val="00995409"/>
    <w:rsid w:val="009A75B2"/>
    <w:rsid w:val="009B1E13"/>
    <w:rsid w:val="009D0926"/>
    <w:rsid w:val="009E5792"/>
    <w:rsid w:val="009E62F2"/>
    <w:rsid w:val="009F2E4F"/>
    <w:rsid w:val="00A060B0"/>
    <w:rsid w:val="00A315DA"/>
    <w:rsid w:val="00A35C0B"/>
    <w:rsid w:val="00A4301A"/>
    <w:rsid w:val="00A77090"/>
    <w:rsid w:val="00A82EBC"/>
    <w:rsid w:val="00A95A80"/>
    <w:rsid w:val="00AB05CC"/>
    <w:rsid w:val="00AB109D"/>
    <w:rsid w:val="00AB31FA"/>
    <w:rsid w:val="00AF05EC"/>
    <w:rsid w:val="00B05A4B"/>
    <w:rsid w:val="00B178D2"/>
    <w:rsid w:val="00B31D08"/>
    <w:rsid w:val="00B3466A"/>
    <w:rsid w:val="00B56D49"/>
    <w:rsid w:val="00B63BF0"/>
    <w:rsid w:val="00B675C8"/>
    <w:rsid w:val="00B77D98"/>
    <w:rsid w:val="00B82351"/>
    <w:rsid w:val="00B90E84"/>
    <w:rsid w:val="00B94002"/>
    <w:rsid w:val="00BA18AD"/>
    <w:rsid w:val="00BA1DE9"/>
    <w:rsid w:val="00BA2D26"/>
    <w:rsid w:val="00BB31F0"/>
    <w:rsid w:val="00BB3B31"/>
    <w:rsid w:val="00BC0C3E"/>
    <w:rsid w:val="00BC0D62"/>
    <w:rsid w:val="00BC1131"/>
    <w:rsid w:val="00BC68AB"/>
    <w:rsid w:val="00BD533F"/>
    <w:rsid w:val="00BE3AEA"/>
    <w:rsid w:val="00C01BF0"/>
    <w:rsid w:val="00C215B2"/>
    <w:rsid w:val="00C33368"/>
    <w:rsid w:val="00C404F9"/>
    <w:rsid w:val="00C47C72"/>
    <w:rsid w:val="00C515C6"/>
    <w:rsid w:val="00C517A5"/>
    <w:rsid w:val="00C60DD3"/>
    <w:rsid w:val="00C67266"/>
    <w:rsid w:val="00C73452"/>
    <w:rsid w:val="00C767DF"/>
    <w:rsid w:val="00CA3B3B"/>
    <w:rsid w:val="00CA42B5"/>
    <w:rsid w:val="00CB6606"/>
    <w:rsid w:val="00CB7D3E"/>
    <w:rsid w:val="00CF1BAE"/>
    <w:rsid w:val="00CF729B"/>
    <w:rsid w:val="00D05F4E"/>
    <w:rsid w:val="00D079CA"/>
    <w:rsid w:val="00D07C80"/>
    <w:rsid w:val="00D239D4"/>
    <w:rsid w:val="00D4071C"/>
    <w:rsid w:val="00D458CB"/>
    <w:rsid w:val="00D66411"/>
    <w:rsid w:val="00D66870"/>
    <w:rsid w:val="00D878FC"/>
    <w:rsid w:val="00D92E64"/>
    <w:rsid w:val="00DA3708"/>
    <w:rsid w:val="00DA4FC1"/>
    <w:rsid w:val="00DC1BE7"/>
    <w:rsid w:val="00DC5616"/>
    <w:rsid w:val="00DE1FBA"/>
    <w:rsid w:val="00DF1EAA"/>
    <w:rsid w:val="00DF6B9C"/>
    <w:rsid w:val="00DF7928"/>
    <w:rsid w:val="00E0246C"/>
    <w:rsid w:val="00E05F2C"/>
    <w:rsid w:val="00E21CDB"/>
    <w:rsid w:val="00E25ACC"/>
    <w:rsid w:val="00E30108"/>
    <w:rsid w:val="00E3205F"/>
    <w:rsid w:val="00E44896"/>
    <w:rsid w:val="00E46C01"/>
    <w:rsid w:val="00E83401"/>
    <w:rsid w:val="00E93C75"/>
    <w:rsid w:val="00EA266D"/>
    <w:rsid w:val="00EA2D8F"/>
    <w:rsid w:val="00EA3294"/>
    <w:rsid w:val="00EB00D3"/>
    <w:rsid w:val="00EB16D8"/>
    <w:rsid w:val="00EC6E44"/>
    <w:rsid w:val="00ED3E6E"/>
    <w:rsid w:val="00EE7E8E"/>
    <w:rsid w:val="00EF174E"/>
    <w:rsid w:val="00EF438C"/>
    <w:rsid w:val="00EF4B68"/>
    <w:rsid w:val="00EF6514"/>
    <w:rsid w:val="00F00176"/>
    <w:rsid w:val="00F1192E"/>
    <w:rsid w:val="00F24F04"/>
    <w:rsid w:val="00F30700"/>
    <w:rsid w:val="00F34050"/>
    <w:rsid w:val="00F376DA"/>
    <w:rsid w:val="00F612E7"/>
    <w:rsid w:val="00F62763"/>
    <w:rsid w:val="00F6666E"/>
    <w:rsid w:val="00F86EC9"/>
    <w:rsid w:val="00FA268F"/>
    <w:rsid w:val="00FB568F"/>
    <w:rsid w:val="00FC2058"/>
    <w:rsid w:val="00FD008F"/>
    <w:rsid w:val="00FD0413"/>
    <w:rsid w:val="00FD2649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EC762-2308-4B5B-A872-FCD9C62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pPr>
      <w:keepNext/>
      <w:tabs>
        <w:tab w:val="center" w:pos="7371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ind w:right="28"/>
      <w:outlineLvl w:val="2"/>
    </w:pPr>
    <w:rPr>
      <w:rFonts w:ascii="Times New Roman" w:hAnsi="Times New Roman"/>
      <w:b/>
    </w:rPr>
  </w:style>
  <w:style w:type="paragraph" w:styleId="Naslov4">
    <w:name w:val="heading 4"/>
    <w:basedOn w:val="Navaden"/>
    <w:next w:val="Navaden"/>
    <w:qFormat/>
    <w:rsid w:val="005868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81B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BernhardTango BT" w:hAnsi="BernhardTango BT"/>
      <w:b/>
      <w:sz w:val="24"/>
    </w:rPr>
  </w:style>
  <w:style w:type="paragraph" w:styleId="Glava">
    <w:name w:val="header"/>
    <w:aliases w:val="Glava - napis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EF438C"/>
    <w:rPr>
      <w:rFonts w:ascii="Tahoma" w:hAnsi="Tahoma" w:cs="Tahoma"/>
      <w:sz w:val="16"/>
      <w:szCs w:val="16"/>
    </w:rPr>
  </w:style>
  <w:style w:type="character" w:styleId="Hiperpovezava">
    <w:name w:val="Hyperlink"/>
    <w:rsid w:val="00DE1FBA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Char">
    <w:name w:val="Char Char"/>
    <w:basedOn w:val="Navaden"/>
    <w:rsid w:val="00055A10"/>
    <w:pPr>
      <w:numPr>
        <w:numId w:val="6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paragraph" w:customStyle="1" w:styleId="ZnakZnakCharChar">
    <w:name w:val="Znak Znak Char Char"/>
    <w:basedOn w:val="Navaden"/>
    <w:rsid w:val="000D43F9"/>
    <w:pPr>
      <w:spacing w:after="160" w:line="240" w:lineRule="exact"/>
    </w:pPr>
    <w:rPr>
      <w:rFonts w:ascii="Times New Roman" w:hAnsi="Times New Roman"/>
      <w:snapToGrid w:val="0"/>
      <w:sz w:val="20"/>
      <w:lang w:val="en-US" w:eastAsia="en-GB"/>
    </w:rPr>
  </w:style>
  <w:style w:type="character" w:styleId="Krepko">
    <w:name w:val="Strong"/>
    <w:qFormat/>
    <w:rsid w:val="00D05F4E"/>
    <w:rPr>
      <w:b/>
      <w:bCs/>
      <w:i/>
      <w:sz w:val="24"/>
      <w:szCs w:val="24"/>
      <w:lang w:val="en-US" w:eastAsia="en-US" w:bidi="ar-SA"/>
    </w:rPr>
  </w:style>
  <w:style w:type="paragraph" w:styleId="Navadensplet">
    <w:name w:val="Normal (Web)"/>
    <w:basedOn w:val="Navaden"/>
    <w:rsid w:val="00181B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naslov">
    <w:name w:val="HTML Address"/>
    <w:basedOn w:val="Navaden"/>
    <w:rsid w:val="004117BC"/>
    <w:rPr>
      <w:rFonts w:ascii="Times New Roman" w:hAnsi="Times New Roman"/>
      <w:i/>
      <w:iCs/>
      <w:sz w:val="24"/>
      <w:szCs w:val="24"/>
    </w:rPr>
  </w:style>
  <w:style w:type="paragraph" w:customStyle="1" w:styleId="Znak">
    <w:name w:val="Znak"/>
    <w:basedOn w:val="Navaden"/>
    <w:rsid w:val="00E0246C"/>
    <w:p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character" w:styleId="Pripombasklic">
    <w:name w:val="annotation reference"/>
    <w:rsid w:val="005644B2"/>
    <w:rPr>
      <w:i/>
      <w:sz w:val="16"/>
      <w:szCs w:val="16"/>
      <w:lang w:val="en-US" w:eastAsia="en-US" w:bidi="ar-SA"/>
    </w:rPr>
  </w:style>
  <w:style w:type="paragraph" w:styleId="Pripombabesedilo">
    <w:name w:val="annotation text"/>
    <w:basedOn w:val="Navaden"/>
    <w:link w:val="PripombabesediloZnak"/>
    <w:rsid w:val="005644B2"/>
    <w:rPr>
      <w:sz w:val="20"/>
    </w:rPr>
  </w:style>
  <w:style w:type="character" w:customStyle="1" w:styleId="PripombabesediloZnak">
    <w:name w:val="Pripomba – besedilo Znak"/>
    <w:link w:val="Pripombabesedilo"/>
    <w:rsid w:val="005644B2"/>
    <w:rPr>
      <w:rFonts w:ascii="Arial" w:hAnsi="Arial"/>
      <w:i w:val="0"/>
      <w:sz w:val="24"/>
      <w:szCs w:val="24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644B2"/>
    <w:rPr>
      <w:b/>
      <w:bCs/>
    </w:rPr>
  </w:style>
  <w:style w:type="character" w:customStyle="1" w:styleId="ZadevapripombeZnak">
    <w:name w:val="Zadeva pripombe Znak"/>
    <w:link w:val="Zadevapripombe"/>
    <w:rsid w:val="005644B2"/>
    <w:rPr>
      <w:rFonts w:ascii="Arial" w:hAnsi="Arial"/>
      <w:b/>
      <w:bCs/>
      <w:i w:val="0"/>
      <w:sz w:val="24"/>
      <w:szCs w:val="24"/>
      <w:lang w:val="en-US" w:eastAsia="en-US" w:bidi="ar-SA"/>
    </w:rPr>
  </w:style>
  <w:style w:type="paragraph" w:styleId="Odstavekseznama">
    <w:name w:val="List Paragraph"/>
    <w:basedOn w:val="Navaden"/>
    <w:uiPriority w:val="34"/>
    <w:qFormat/>
    <w:rsid w:val="0004274B"/>
    <w:pPr>
      <w:ind w:left="720"/>
      <w:contextualSpacing/>
    </w:pPr>
  </w:style>
  <w:style w:type="table" w:styleId="Tabelamrea">
    <w:name w:val="Table Grid"/>
    <w:basedOn w:val="Navadnatabela"/>
    <w:rsid w:val="004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93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3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5090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232">
                          <w:marLeft w:val="-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1386">
                              <w:marLeft w:val="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0968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9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konjice-zrece@guest.arnes.si" TargetMode="External"/><Relationship Id="rId2" Type="http://schemas.openxmlformats.org/officeDocument/2006/relationships/hyperlink" Target="http://www.sc-konjice-zrece.si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nfo-konjice-zrece@guest.arnes.si" TargetMode="External"/><Relationship Id="rId4" Type="http://schemas.openxmlformats.org/officeDocument/2006/relationships/hyperlink" Target="http://www.sc-konjice-zrece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ja\AppData\Local\Microsoft\Windows\INetCache\Content.Outlook\SR30YB2O\dopisSC-2017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dopisSC-2017.dotx</Template>
  <TotalTime>66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   03  757 18 16, 757 18 17</vt:lpstr>
    </vt:vector>
  </TitlesOfParts>
  <Company/>
  <LinksUpToDate>false</LinksUpToDate>
  <CharactersWithSpaces>916</CharactersWithSpaces>
  <SharedDoc>false</SharedDoc>
  <HLinks>
    <vt:vector size="12" baseType="variant"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mailto:info-konjice-zrece@guest.arnes.si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http://www.sc-konjice-zrece.si/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   03  757 18 16, 757 18 17</dc:title>
  <dc:subject/>
  <dc:creator>Patricija</dc:creator>
  <cp:keywords/>
  <cp:lastModifiedBy>Patricija</cp:lastModifiedBy>
  <cp:revision>6</cp:revision>
  <cp:lastPrinted>2017-07-24T09:17:00Z</cp:lastPrinted>
  <dcterms:created xsi:type="dcterms:W3CDTF">2017-07-24T08:12:00Z</dcterms:created>
  <dcterms:modified xsi:type="dcterms:W3CDTF">2017-07-24T09:18:00Z</dcterms:modified>
</cp:coreProperties>
</file>