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6" w:rsidRPr="006A2C42" w:rsidRDefault="006A2C42" w:rsidP="006A2C42">
      <w:pPr>
        <w:shd w:val="clear" w:color="auto" w:fill="C00000"/>
        <w:rPr>
          <w:sz w:val="32"/>
          <w:szCs w:val="28"/>
        </w:rPr>
      </w:pPr>
      <w:r w:rsidRPr="006A2C42">
        <w:rPr>
          <w:sz w:val="32"/>
          <w:szCs w:val="28"/>
        </w:rPr>
        <w:t>BARVE JEZIKA</w:t>
      </w:r>
    </w:p>
    <w:p w:rsidR="00154EB6" w:rsidRPr="006A2C42" w:rsidRDefault="006B320A">
      <w:pPr>
        <w:rPr>
          <w:sz w:val="24"/>
        </w:rPr>
      </w:pPr>
      <w:r w:rsidRPr="006A2C42">
        <w:rPr>
          <w:sz w:val="24"/>
        </w:rPr>
        <w:t>Zakaj si v cerkvi ne v</w:t>
      </w:r>
      <w:r w:rsidR="003A20DF" w:rsidRPr="006A2C42">
        <w:rPr>
          <w:sz w:val="24"/>
        </w:rPr>
        <w:t>rtamo po nosu? Zakaj  odraslim</w:t>
      </w:r>
      <w:r w:rsidRPr="006A2C42">
        <w:rPr>
          <w:sz w:val="24"/>
        </w:rPr>
        <w:t xml:space="preserve"> ne kažemo jezika? Zakaj v šoli ne pljuvamo?</w:t>
      </w:r>
      <w:r w:rsidR="00DD799D" w:rsidRPr="006A2C42">
        <w:rPr>
          <w:sz w:val="24"/>
        </w:rPr>
        <w:t xml:space="preserve"> Kako se torej obnašamo v družbi?</w:t>
      </w:r>
    </w:p>
    <w:p w:rsidR="006B320A" w:rsidRPr="006A2C42" w:rsidRDefault="006B320A">
      <w:pPr>
        <w:rPr>
          <w:sz w:val="24"/>
        </w:rPr>
      </w:pPr>
      <w:r w:rsidRPr="006A2C42">
        <w:rPr>
          <w:sz w:val="24"/>
        </w:rPr>
        <w:t>Različna pravila sestavljajo naš vsakdan. Vsa so zbrana v</w:t>
      </w:r>
      <w:r w:rsidR="00A91036" w:rsidRPr="006A2C42">
        <w:rPr>
          <w:sz w:val="24"/>
        </w:rPr>
        <w:t xml:space="preserve"> različnih zakonikih, aktih, pravilnikih …</w:t>
      </w:r>
      <w:r w:rsidRPr="006A2C42">
        <w:rPr>
          <w:sz w:val="24"/>
        </w:rPr>
        <w:t xml:space="preserve"> Obstajajo še druga pravila, ki jih upoštevamo, kljub temu da jih nimamo nikjer zapisanih. Dotaknili se bomo te teme in jo na slikovit način predstavili populaciji otrok</w:t>
      </w:r>
      <w:r w:rsidR="00E82189" w:rsidRPr="006A2C42">
        <w:rPr>
          <w:sz w:val="24"/>
        </w:rPr>
        <w:t>,</w:t>
      </w:r>
      <w:r w:rsidRPr="006A2C42">
        <w:rPr>
          <w:sz w:val="24"/>
        </w:rPr>
        <w:t xml:space="preserve"> starih od 5 do 9 let.</w:t>
      </w:r>
    </w:p>
    <w:p w:rsidR="006B320A" w:rsidRPr="006A2C42" w:rsidRDefault="006B320A">
      <w:pPr>
        <w:rPr>
          <w:sz w:val="24"/>
        </w:rPr>
      </w:pPr>
      <w:r w:rsidRPr="006A2C42">
        <w:rPr>
          <w:sz w:val="24"/>
        </w:rPr>
        <w:t xml:space="preserve">Izdelali in natisnili bomo knjižico, ki bi jo želeli podariti otrokom. </w:t>
      </w:r>
      <w:r w:rsidR="00EE1397" w:rsidRPr="006A2C42">
        <w:rPr>
          <w:sz w:val="24"/>
        </w:rPr>
        <w:t>Knjižico bomo tudi prevedli v nemščino in angleščino, saj se zavedamo, da se učenje tujih jezikov začne že v tej zgodnji fazi razvoja.</w:t>
      </w:r>
    </w:p>
    <w:p w:rsidR="00A91036" w:rsidRPr="006A2C42" w:rsidRDefault="00A91036">
      <w:pPr>
        <w:rPr>
          <w:b/>
          <w:sz w:val="24"/>
        </w:rPr>
      </w:pPr>
      <w:r w:rsidRPr="006A2C42">
        <w:rPr>
          <w:b/>
          <w:sz w:val="24"/>
        </w:rPr>
        <w:t>Cilj projekta: Knjižica v treh jezikih</w:t>
      </w:r>
    </w:p>
    <w:p w:rsidR="00A91036" w:rsidRPr="006A2C42" w:rsidRDefault="00A91036">
      <w:pPr>
        <w:rPr>
          <w:sz w:val="24"/>
        </w:rPr>
      </w:pPr>
      <w:r w:rsidRPr="006A2C42">
        <w:rPr>
          <w:sz w:val="24"/>
        </w:rPr>
        <w:t xml:space="preserve">Sodelujoči profesorji: Katja </w:t>
      </w:r>
      <w:proofErr w:type="spellStart"/>
      <w:r w:rsidRPr="006A2C42">
        <w:rPr>
          <w:sz w:val="24"/>
        </w:rPr>
        <w:t>Premru</w:t>
      </w:r>
      <w:proofErr w:type="spellEnd"/>
      <w:r w:rsidRPr="006A2C42">
        <w:rPr>
          <w:sz w:val="24"/>
        </w:rPr>
        <w:t xml:space="preserve"> Kampuš, Mihaela Ribič, Jožica </w:t>
      </w:r>
      <w:proofErr w:type="spellStart"/>
      <w:r w:rsidRPr="006A2C42">
        <w:rPr>
          <w:sz w:val="24"/>
        </w:rPr>
        <w:t>Orož</w:t>
      </w:r>
      <w:proofErr w:type="spellEnd"/>
      <w:r w:rsidRPr="006A2C42">
        <w:rPr>
          <w:sz w:val="24"/>
        </w:rPr>
        <w:t xml:space="preserve"> Berginc, Mateja Smolar Tič, Marjetica Štante Kapun</w:t>
      </w:r>
    </w:p>
    <w:p w:rsidR="00A91036" w:rsidRDefault="00A91036">
      <w:bookmarkStart w:id="0" w:name="_GoBack"/>
      <w:bookmarkEnd w:id="0"/>
    </w:p>
    <w:sectPr w:rsidR="00A9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0A"/>
    <w:rsid w:val="00154EB6"/>
    <w:rsid w:val="003A20DF"/>
    <w:rsid w:val="006A2C42"/>
    <w:rsid w:val="006B320A"/>
    <w:rsid w:val="007A0770"/>
    <w:rsid w:val="00A91036"/>
    <w:rsid w:val="00DD799D"/>
    <w:rsid w:val="00E82189"/>
    <w:rsid w:val="00E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CF81-3C28-4D80-A0FC-2095F75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6A1A37A-3135-4EC8-B989-4BDD216A7E1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Vasja</cp:lastModifiedBy>
  <cp:revision>2</cp:revision>
  <dcterms:created xsi:type="dcterms:W3CDTF">2018-09-20T11:19:00Z</dcterms:created>
  <dcterms:modified xsi:type="dcterms:W3CDTF">2018-09-20T11:19:00Z</dcterms:modified>
</cp:coreProperties>
</file>